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F7" w:rsidRDefault="009328F3" w:rsidP="000647F7">
      <w:pPr>
        <w:jc w:val="right"/>
        <w:rPr>
          <w:rFonts w:ascii="Cambria" w:hAnsi="Cambria"/>
          <w:i/>
          <w:sz w:val="18"/>
          <w:szCs w:val="16"/>
        </w:rPr>
      </w:pPr>
      <w:r>
        <w:rPr>
          <w:rFonts w:ascii="Cambria" w:hAnsi="Cambria"/>
          <w:i/>
          <w:sz w:val="18"/>
          <w:szCs w:val="16"/>
        </w:rPr>
        <w:t xml:space="preserve">Zgorzelec, dnia </w:t>
      </w:r>
      <w:r w:rsidR="0099772E">
        <w:rPr>
          <w:rFonts w:ascii="Cambria" w:hAnsi="Cambria"/>
          <w:i/>
          <w:sz w:val="18"/>
          <w:szCs w:val="16"/>
        </w:rPr>
        <w:t>07.06.2017</w:t>
      </w:r>
      <w:r w:rsidR="005C1079">
        <w:rPr>
          <w:rFonts w:ascii="Cambria" w:hAnsi="Cambria"/>
          <w:i/>
          <w:sz w:val="18"/>
          <w:szCs w:val="16"/>
        </w:rPr>
        <w:t xml:space="preserve"> r.</w:t>
      </w:r>
    </w:p>
    <w:p w:rsidR="000647F7" w:rsidRPr="00BE3A26" w:rsidRDefault="00BE3A26" w:rsidP="00BE3A26">
      <w:pPr>
        <w:jc w:val="center"/>
        <w:rPr>
          <w:rFonts w:ascii="Cambria" w:hAnsi="Cambria"/>
          <w:sz w:val="28"/>
          <w:szCs w:val="28"/>
        </w:rPr>
      </w:pPr>
      <w:r w:rsidRPr="00BE3A26">
        <w:rPr>
          <w:rFonts w:ascii="Cambria" w:hAnsi="Cambria"/>
          <w:b/>
          <w:sz w:val="28"/>
          <w:szCs w:val="28"/>
        </w:rPr>
        <w:t>Zapytanie ofertowe</w:t>
      </w:r>
    </w:p>
    <w:p w:rsidR="000647F7" w:rsidRPr="002A7C2F" w:rsidRDefault="00BE3A26" w:rsidP="002A7C2F">
      <w:pPr>
        <w:jc w:val="center"/>
        <w:rPr>
          <w:rFonts w:ascii="Cambria" w:hAnsi="Cambria"/>
          <w:bCs/>
          <w:sz w:val="28"/>
          <w:szCs w:val="28"/>
        </w:rPr>
      </w:pPr>
      <w:r w:rsidRPr="001E395E">
        <w:rPr>
          <w:rFonts w:ascii="Cambria" w:hAnsi="Cambria"/>
          <w:sz w:val="28"/>
          <w:szCs w:val="28"/>
        </w:rPr>
        <w:t>(dotyczy zamówienia</w:t>
      </w:r>
      <w:r w:rsidR="0000607B">
        <w:rPr>
          <w:rFonts w:ascii="Cambria" w:hAnsi="Cambria"/>
          <w:sz w:val="28"/>
          <w:szCs w:val="28"/>
        </w:rPr>
        <w:t>:</w:t>
      </w:r>
      <w:r w:rsidRPr="001E395E">
        <w:rPr>
          <w:rFonts w:ascii="Cambria" w:hAnsi="Cambria"/>
          <w:sz w:val="28"/>
          <w:szCs w:val="28"/>
        </w:rPr>
        <w:t xml:space="preserve"> </w:t>
      </w:r>
      <w:r w:rsidR="0099772E">
        <w:rPr>
          <w:rFonts w:ascii="Cambria" w:hAnsi="Cambria"/>
          <w:bCs/>
          <w:sz w:val="28"/>
          <w:szCs w:val="28"/>
        </w:rPr>
        <w:t>wykonanie usługi szkoleniowej dla pielęgniarek i położnych</w:t>
      </w:r>
      <w:r w:rsidR="00241C03">
        <w:rPr>
          <w:rFonts w:ascii="Cambria" w:hAnsi="Cambria"/>
          <w:bCs/>
          <w:i/>
          <w:sz w:val="28"/>
          <w:szCs w:val="28"/>
        </w:rPr>
        <w:t xml:space="preserve"> </w:t>
      </w:r>
      <w:r w:rsidR="002A7C2F" w:rsidRPr="002A7C2F">
        <w:rPr>
          <w:rFonts w:ascii="Cambria" w:hAnsi="Cambria"/>
          <w:bCs/>
          <w:i/>
          <w:sz w:val="28"/>
          <w:szCs w:val="28"/>
        </w:rPr>
        <w:t>)</w:t>
      </w:r>
    </w:p>
    <w:p w:rsidR="00BE3A26" w:rsidRDefault="00BE3A26" w:rsidP="00BE3A26">
      <w:pPr>
        <w:jc w:val="center"/>
        <w:rPr>
          <w:rFonts w:ascii="Cambria" w:hAnsi="Cambria"/>
          <w:sz w:val="20"/>
          <w:szCs w:val="20"/>
        </w:rPr>
      </w:pPr>
    </w:p>
    <w:p w:rsidR="00BE3A26" w:rsidRPr="00BE3A26" w:rsidRDefault="00BE3A26" w:rsidP="000C5FC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0"/>
          <w:szCs w:val="20"/>
        </w:rPr>
      </w:pPr>
      <w:r w:rsidRPr="00BE3A26">
        <w:rPr>
          <w:rFonts w:ascii="Cambria" w:hAnsi="Cambria"/>
          <w:b/>
          <w:sz w:val="20"/>
          <w:szCs w:val="20"/>
        </w:rPr>
        <w:t>ZAMAWIAJĄCY</w:t>
      </w:r>
    </w:p>
    <w:p w:rsidR="00BE3A26" w:rsidRDefault="00BE3A26" w:rsidP="000C5FC8">
      <w:pPr>
        <w:pStyle w:val="Akapitzlist"/>
        <w:ind w:left="1080" w:firstLine="33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Wielospecjalistyczny Szpital – Samodzielny Publiczny </w:t>
      </w:r>
    </w:p>
    <w:p w:rsidR="00BE3A26" w:rsidRDefault="00BE3A26" w:rsidP="000C5FC8">
      <w:pPr>
        <w:pStyle w:val="Akapitzlist"/>
        <w:ind w:left="1080" w:firstLine="33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Zespół Opieki Zdrowotnej w Zgorzelcu</w:t>
      </w:r>
    </w:p>
    <w:p w:rsidR="00BE3A26" w:rsidRDefault="00B25CA3" w:rsidP="000C5FC8">
      <w:pPr>
        <w:pStyle w:val="Akapitzlist"/>
        <w:ind w:left="1080" w:firstLine="33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="00BE3A26">
        <w:rPr>
          <w:rFonts w:ascii="Cambria" w:hAnsi="Cambria"/>
          <w:sz w:val="20"/>
          <w:szCs w:val="20"/>
        </w:rPr>
        <w:t>l. Lubańska 11-12</w:t>
      </w:r>
    </w:p>
    <w:p w:rsidR="00BE3A26" w:rsidRDefault="00BE3A26" w:rsidP="000C5FC8">
      <w:pPr>
        <w:pStyle w:val="Akapitzlist"/>
        <w:ind w:left="1080" w:firstLine="33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59-900 Zgorzelec</w:t>
      </w:r>
    </w:p>
    <w:p w:rsidR="00BE3A26" w:rsidRDefault="00BE3A26" w:rsidP="000C5FC8">
      <w:pPr>
        <w:pStyle w:val="Akapitzlist"/>
        <w:ind w:left="1080" w:firstLine="33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NIP: 615-17-06-942, REGON: 231161448</w:t>
      </w:r>
    </w:p>
    <w:p w:rsidR="00BE3A26" w:rsidRDefault="00BE3A26" w:rsidP="000C5FC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0"/>
          <w:szCs w:val="20"/>
        </w:rPr>
      </w:pPr>
      <w:r w:rsidRPr="00BE3A26">
        <w:rPr>
          <w:rFonts w:ascii="Cambria" w:hAnsi="Cambria"/>
          <w:b/>
          <w:sz w:val="20"/>
          <w:szCs w:val="20"/>
        </w:rPr>
        <w:t>OPIS PRZEDMIOTU ZAMÓWIENIA</w:t>
      </w:r>
    </w:p>
    <w:p w:rsidR="0099772E" w:rsidRDefault="00BE3A26" w:rsidP="0099772E">
      <w:pPr>
        <w:pStyle w:val="Akapitzlist"/>
        <w:ind w:left="1416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Przedmiotem zamówienia </w:t>
      </w:r>
      <w:r w:rsidR="002F0F35">
        <w:rPr>
          <w:rFonts w:ascii="Cambria" w:hAnsi="Cambria"/>
          <w:sz w:val="20"/>
          <w:szCs w:val="20"/>
        </w:rPr>
        <w:t xml:space="preserve">jest </w:t>
      </w:r>
      <w:r w:rsidR="0099772E">
        <w:rPr>
          <w:rFonts w:ascii="Cambria" w:hAnsi="Cambria"/>
          <w:bCs/>
          <w:sz w:val="20"/>
          <w:szCs w:val="20"/>
        </w:rPr>
        <w:t>wykonanie usług szkoleniowych wraz z przygotowaniem bezkosztowym wniosku o dofinansowanie</w:t>
      </w:r>
      <w:r w:rsidR="00DF6193">
        <w:rPr>
          <w:rFonts w:ascii="Cambria" w:hAnsi="Cambria"/>
          <w:bCs/>
          <w:sz w:val="20"/>
          <w:szCs w:val="20"/>
        </w:rPr>
        <w:t xml:space="preserve"> KFS oraz rozliczaniem wg umowy o dofinansowanie</w:t>
      </w:r>
      <w:r w:rsidR="0099772E">
        <w:rPr>
          <w:rFonts w:ascii="Cambria" w:hAnsi="Cambria"/>
          <w:bCs/>
          <w:sz w:val="20"/>
          <w:szCs w:val="20"/>
        </w:rPr>
        <w:t xml:space="preserve"> nw. kursów:</w:t>
      </w:r>
    </w:p>
    <w:p w:rsidR="0099772E" w:rsidRDefault="0099772E" w:rsidP="0099772E">
      <w:pPr>
        <w:pStyle w:val="Akapitzlist"/>
        <w:numPr>
          <w:ilvl w:val="0"/>
          <w:numId w:val="32"/>
        </w:num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Kurs specjalistyczny „Wykonanie i interpretacja zapisu elektrokardiograficznego” dla pielęgniarek i położnych</w:t>
      </w:r>
      <w:r w:rsidR="00801B3F">
        <w:rPr>
          <w:rFonts w:ascii="Cambria" w:hAnsi="Cambria"/>
          <w:bCs/>
          <w:sz w:val="20"/>
          <w:szCs w:val="20"/>
        </w:rPr>
        <w:t xml:space="preserve"> </w:t>
      </w:r>
      <w:r w:rsidR="00801B3F" w:rsidRPr="00801B3F">
        <w:rPr>
          <w:rFonts w:ascii="Cambria" w:hAnsi="Cambria"/>
          <w:b/>
          <w:bCs/>
          <w:sz w:val="20"/>
          <w:szCs w:val="20"/>
        </w:rPr>
        <w:t>– 44 osoby</w:t>
      </w:r>
    </w:p>
    <w:p w:rsidR="0099772E" w:rsidRDefault="0099772E" w:rsidP="0099772E">
      <w:pPr>
        <w:pStyle w:val="Akapitzlist"/>
        <w:numPr>
          <w:ilvl w:val="0"/>
          <w:numId w:val="32"/>
        </w:num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Kurs specjalistyczny „Resuscytacja krążeniowo – oddechowa” dla pielęgniarek i położnych</w:t>
      </w:r>
      <w:r w:rsidR="0096352A" w:rsidRPr="0096352A">
        <w:rPr>
          <w:rFonts w:ascii="Cambria" w:hAnsi="Cambria"/>
          <w:b/>
          <w:bCs/>
          <w:sz w:val="20"/>
          <w:szCs w:val="20"/>
        </w:rPr>
        <w:t xml:space="preserve"> – 40 osób</w:t>
      </w:r>
    </w:p>
    <w:p w:rsidR="0099772E" w:rsidRDefault="0099772E" w:rsidP="0099772E">
      <w:pPr>
        <w:pStyle w:val="Akapitzlist"/>
        <w:numPr>
          <w:ilvl w:val="0"/>
          <w:numId w:val="32"/>
        </w:num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Kurs specjalistycznych „leczenie ran” dla pielęgniarek</w:t>
      </w:r>
      <w:r w:rsidR="0096352A">
        <w:rPr>
          <w:rFonts w:ascii="Cambria" w:hAnsi="Cambria"/>
          <w:bCs/>
          <w:sz w:val="20"/>
          <w:szCs w:val="20"/>
        </w:rPr>
        <w:t xml:space="preserve"> </w:t>
      </w:r>
      <w:r w:rsidR="0096352A" w:rsidRPr="0096352A">
        <w:rPr>
          <w:rFonts w:ascii="Cambria" w:hAnsi="Cambria"/>
          <w:b/>
          <w:bCs/>
          <w:sz w:val="20"/>
          <w:szCs w:val="20"/>
        </w:rPr>
        <w:t>– 59 osób</w:t>
      </w:r>
    </w:p>
    <w:p w:rsidR="0099772E" w:rsidRDefault="0099772E" w:rsidP="0099772E">
      <w:pPr>
        <w:pStyle w:val="Akapitzlist"/>
        <w:numPr>
          <w:ilvl w:val="0"/>
          <w:numId w:val="32"/>
        </w:num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Kurs specjalistyczny „Wywiad i badanie fizykalne” dla pielęgniarek</w:t>
      </w:r>
      <w:r w:rsidR="00801B3F">
        <w:rPr>
          <w:rFonts w:ascii="Cambria" w:hAnsi="Cambria"/>
          <w:bCs/>
          <w:sz w:val="20"/>
          <w:szCs w:val="20"/>
        </w:rPr>
        <w:t xml:space="preserve"> </w:t>
      </w:r>
      <w:r w:rsidR="00801B3F" w:rsidRPr="00801B3F">
        <w:rPr>
          <w:rFonts w:ascii="Cambria" w:hAnsi="Cambria"/>
          <w:b/>
          <w:bCs/>
          <w:sz w:val="20"/>
          <w:szCs w:val="20"/>
        </w:rPr>
        <w:t xml:space="preserve">– 46 osób </w:t>
      </w:r>
    </w:p>
    <w:p w:rsidR="0099772E" w:rsidRDefault="0099772E" w:rsidP="0099772E">
      <w:pPr>
        <w:pStyle w:val="Akapitzlist"/>
        <w:numPr>
          <w:ilvl w:val="0"/>
          <w:numId w:val="32"/>
        </w:num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Kurs dokształcający „Opieka pielęgniarska nad pacjentem diabetologicznym” dla pielęgniarek i położnych</w:t>
      </w:r>
      <w:r w:rsidR="0096352A" w:rsidRPr="0096352A">
        <w:rPr>
          <w:rFonts w:ascii="Cambria" w:hAnsi="Cambria"/>
          <w:b/>
          <w:bCs/>
          <w:sz w:val="20"/>
          <w:szCs w:val="20"/>
        </w:rPr>
        <w:t xml:space="preserve"> – 39 osób</w:t>
      </w:r>
    </w:p>
    <w:p w:rsidR="00015F0C" w:rsidRPr="00DF6193" w:rsidRDefault="00801B3F" w:rsidP="0099772E">
      <w:pPr>
        <w:pStyle w:val="Akapitzlist"/>
        <w:numPr>
          <w:ilvl w:val="0"/>
          <w:numId w:val="32"/>
        </w:num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Kurs specjalistyczny „Monitorowanie dobrostanu płodu w czasie ciąży i porodu” </w:t>
      </w:r>
      <w:r w:rsidRPr="00801B3F">
        <w:rPr>
          <w:rFonts w:ascii="Cambria" w:hAnsi="Cambria"/>
          <w:b/>
          <w:bCs/>
          <w:sz w:val="20"/>
          <w:szCs w:val="20"/>
        </w:rPr>
        <w:t>– 17 osób</w:t>
      </w:r>
    </w:p>
    <w:p w:rsidR="00DF6193" w:rsidRPr="00DF6193" w:rsidRDefault="00DF6193" w:rsidP="00DF6193">
      <w:pPr>
        <w:pStyle w:val="Akapitzlist"/>
        <w:ind w:left="2136"/>
        <w:jc w:val="both"/>
        <w:rPr>
          <w:rFonts w:ascii="Cambria" w:hAnsi="Cambria"/>
          <w:bCs/>
          <w:sz w:val="20"/>
          <w:szCs w:val="20"/>
        </w:rPr>
      </w:pPr>
    </w:p>
    <w:p w:rsidR="00BE3A26" w:rsidRDefault="00BE3A26" w:rsidP="00936325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0"/>
          <w:szCs w:val="20"/>
        </w:rPr>
      </w:pPr>
      <w:r w:rsidRPr="00BE3A26">
        <w:rPr>
          <w:rFonts w:ascii="Cambria" w:hAnsi="Cambria"/>
          <w:b/>
          <w:sz w:val="20"/>
          <w:szCs w:val="20"/>
        </w:rPr>
        <w:t>TERMIN WYKONANIA ZAMÓWIENIA</w:t>
      </w:r>
    </w:p>
    <w:p w:rsidR="00241C03" w:rsidRPr="00241C03" w:rsidRDefault="00241C03" w:rsidP="00801B3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/>
          <w:sz w:val="20"/>
          <w:szCs w:val="20"/>
          <w:lang w:eastAsia="pl-PL"/>
        </w:rPr>
      </w:pPr>
      <w:r w:rsidRPr="00241C03">
        <w:rPr>
          <w:rFonts w:asciiTheme="majorHAnsi" w:hAnsiTheme="majorHAnsi"/>
          <w:sz w:val="20"/>
          <w:szCs w:val="20"/>
          <w:lang w:eastAsia="pl-PL"/>
        </w:rPr>
        <w:t xml:space="preserve">Wynagrodzenie będzie płatne w terminie </w:t>
      </w:r>
      <w:r w:rsidR="00801B3F">
        <w:rPr>
          <w:rFonts w:asciiTheme="majorHAnsi" w:hAnsiTheme="majorHAnsi"/>
          <w:sz w:val="20"/>
          <w:szCs w:val="20"/>
        </w:rPr>
        <w:t>7</w:t>
      </w:r>
      <w:r w:rsidRPr="00241C03">
        <w:rPr>
          <w:rFonts w:asciiTheme="majorHAnsi" w:hAnsiTheme="majorHAnsi"/>
          <w:sz w:val="20"/>
          <w:szCs w:val="20"/>
        </w:rPr>
        <w:t xml:space="preserve"> dni po otrzymaniu wystawionego przez Wykonawcę rachunku, której podstawą wystawienia będzie protokół odbioru stwierdzający prawidłowość wykonania przedmiotu niniejszej umowy dostarczony przez Wykonawcę i podpisany przez Zamawiającego.</w:t>
      </w:r>
    </w:p>
    <w:p w:rsidR="00801B3F" w:rsidRPr="00801B3F" w:rsidRDefault="00801B3F" w:rsidP="00801B3F">
      <w:pPr>
        <w:pStyle w:val="Akapitzlist"/>
        <w:numPr>
          <w:ilvl w:val="0"/>
          <w:numId w:val="33"/>
        </w:numPr>
        <w:ind w:left="1418"/>
        <w:jc w:val="both"/>
        <w:rPr>
          <w:rFonts w:asciiTheme="majorHAnsi" w:hAnsiTheme="majorHAnsi"/>
          <w:sz w:val="20"/>
          <w:szCs w:val="20"/>
        </w:rPr>
      </w:pPr>
      <w:r w:rsidRPr="00801B3F">
        <w:rPr>
          <w:rFonts w:asciiTheme="majorHAnsi" w:hAnsiTheme="majorHAnsi"/>
          <w:sz w:val="20"/>
          <w:szCs w:val="20"/>
        </w:rPr>
        <w:t>Organizator zobowiązany jest do:</w:t>
      </w:r>
    </w:p>
    <w:p w:rsidR="00801B3F" w:rsidRPr="00801B3F" w:rsidRDefault="00801B3F" w:rsidP="00801B3F">
      <w:pPr>
        <w:pStyle w:val="Akapitzlist"/>
        <w:numPr>
          <w:ilvl w:val="0"/>
          <w:numId w:val="34"/>
        </w:numPr>
        <w:ind w:left="1843"/>
        <w:jc w:val="both"/>
        <w:rPr>
          <w:rFonts w:asciiTheme="majorHAnsi" w:hAnsiTheme="majorHAnsi"/>
          <w:sz w:val="20"/>
          <w:szCs w:val="20"/>
        </w:rPr>
      </w:pPr>
      <w:r w:rsidRPr="00801B3F">
        <w:rPr>
          <w:rFonts w:asciiTheme="majorHAnsi" w:hAnsiTheme="majorHAnsi"/>
          <w:sz w:val="20"/>
          <w:szCs w:val="20"/>
        </w:rPr>
        <w:t>przeprowadzenia będących przedmiotem umowy szkoleń zgodnie z zaleceniami aktualnie obowiązującego na rok bieżący programu szkoleń zatwierdzonego przez Ministra Zdrowia.</w:t>
      </w:r>
    </w:p>
    <w:p w:rsidR="00801B3F" w:rsidRDefault="00801B3F" w:rsidP="00801B3F">
      <w:pPr>
        <w:pStyle w:val="Akapitzlist"/>
        <w:numPr>
          <w:ilvl w:val="0"/>
          <w:numId w:val="34"/>
        </w:numPr>
        <w:ind w:left="1843"/>
        <w:jc w:val="both"/>
        <w:rPr>
          <w:rFonts w:asciiTheme="majorHAnsi" w:hAnsiTheme="majorHAnsi"/>
          <w:sz w:val="20"/>
          <w:szCs w:val="20"/>
        </w:rPr>
      </w:pPr>
      <w:r w:rsidRPr="00801B3F">
        <w:rPr>
          <w:rFonts w:asciiTheme="majorHAnsi" w:hAnsiTheme="majorHAnsi"/>
          <w:sz w:val="20"/>
          <w:szCs w:val="20"/>
        </w:rPr>
        <w:t xml:space="preserve">przeprowadzenia bezzwłocznie egzaminu sprawdzającego nabycie przez szkolonych wiedzy teoretycznej i praktycznej w zakresie objętym programem szkoleń oraz wydanie zaświadczenia potwierdzającego ukończenie kursu pod warunkiem zaliczenia przez uczestnika testu egzaminacyjnego. </w:t>
      </w:r>
    </w:p>
    <w:p w:rsidR="00801B3F" w:rsidRPr="00801B3F" w:rsidRDefault="00801B3F" w:rsidP="00801B3F">
      <w:pPr>
        <w:pStyle w:val="Akapitzlist"/>
        <w:ind w:left="1843"/>
        <w:jc w:val="both"/>
        <w:rPr>
          <w:rFonts w:asciiTheme="majorHAnsi" w:hAnsiTheme="majorHAnsi"/>
          <w:sz w:val="20"/>
          <w:szCs w:val="20"/>
        </w:rPr>
      </w:pPr>
    </w:p>
    <w:p w:rsidR="00B25CA3" w:rsidRDefault="00B25CA3" w:rsidP="000C5FC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OPIS SPOSOBU PRZYGOTOWANIA OFERY</w:t>
      </w:r>
    </w:p>
    <w:p w:rsidR="00B25CA3" w:rsidRDefault="00B25CA3" w:rsidP="000C5FC8">
      <w:pPr>
        <w:pStyle w:val="Akapitzlist"/>
        <w:ind w:left="141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Oferta powinna być:</w:t>
      </w:r>
    </w:p>
    <w:p w:rsidR="00B25CA3" w:rsidRDefault="00B25CA3" w:rsidP="000C5FC8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Opatrzona pieczątką firmową</w:t>
      </w:r>
      <w:r w:rsidR="005D26A2">
        <w:rPr>
          <w:rFonts w:ascii="Cambria" w:hAnsi="Cambria"/>
          <w:sz w:val="20"/>
          <w:szCs w:val="20"/>
        </w:rPr>
        <w:t>.</w:t>
      </w:r>
    </w:p>
    <w:p w:rsidR="00B25CA3" w:rsidRDefault="00B25CA3" w:rsidP="000C5FC8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Zawierać adres lub siedzibę oferenta, numer telefonu, numer NIP</w:t>
      </w:r>
      <w:r w:rsidR="005D26A2">
        <w:rPr>
          <w:rFonts w:ascii="Cambria" w:hAnsi="Cambria"/>
          <w:sz w:val="20"/>
          <w:szCs w:val="20"/>
        </w:rPr>
        <w:t>.</w:t>
      </w:r>
    </w:p>
    <w:p w:rsidR="00CA3FAB" w:rsidRPr="00CA3FAB" w:rsidRDefault="00BF086F" w:rsidP="00CA3FA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Podpisana czytelnie przez wykonawcę.</w:t>
      </w:r>
    </w:p>
    <w:p w:rsidR="00BF086F" w:rsidRDefault="00BF086F" w:rsidP="000C5FC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0"/>
          <w:szCs w:val="20"/>
        </w:rPr>
      </w:pPr>
      <w:r w:rsidRPr="00BF086F">
        <w:rPr>
          <w:rFonts w:ascii="Cambria" w:hAnsi="Cambria"/>
          <w:b/>
          <w:sz w:val="20"/>
          <w:szCs w:val="20"/>
        </w:rPr>
        <w:t>MIEJSCE ORAZ TERMIN SKŁADANIA OFERT</w:t>
      </w:r>
    </w:p>
    <w:p w:rsidR="00F7745A" w:rsidRPr="00F7745A" w:rsidRDefault="00BF086F" w:rsidP="000C5FC8">
      <w:pPr>
        <w:pStyle w:val="Akapitzlist"/>
        <w:numPr>
          <w:ilvl w:val="0"/>
          <w:numId w:val="9"/>
        </w:numPr>
        <w:jc w:val="both"/>
        <w:rPr>
          <w:rFonts w:ascii="Cambria" w:hAnsi="Cambria"/>
          <w:b/>
          <w:sz w:val="20"/>
          <w:szCs w:val="20"/>
        </w:rPr>
      </w:pPr>
      <w:r w:rsidRPr="00F7745A">
        <w:rPr>
          <w:rFonts w:ascii="Cambria" w:hAnsi="Cambria" w:cs="Arial"/>
          <w:sz w:val="20"/>
          <w:szCs w:val="20"/>
        </w:rPr>
        <w:t>Oferta powinna być przesłana za pośrednictwem: poczty, kuriera lu</w:t>
      </w:r>
      <w:r w:rsidR="00936325">
        <w:rPr>
          <w:rFonts w:ascii="Cambria" w:hAnsi="Cambria" w:cs="Arial"/>
          <w:sz w:val="20"/>
          <w:szCs w:val="20"/>
        </w:rPr>
        <w:t xml:space="preserve">b też dostarczona osobiście na </w:t>
      </w:r>
      <w:r w:rsidRPr="00F7745A">
        <w:rPr>
          <w:rFonts w:ascii="Cambria" w:hAnsi="Cambria" w:cs="Arial"/>
          <w:sz w:val="20"/>
          <w:szCs w:val="20"/>
        </w:rPr>
        <w:t>adres: WS-SP ZOZ w Zgorzelcu, ul. Lubańska 11-</w:t>
      </w:r>
      <w:r w:rsidR="00F22FAE">
        <w:rPr>
          <w:rFonts w:ascii="Cambria" w:hAnsi="Cambria" w:cs="Arial"/>
          <w:sz w:val="20"/>
          <w:szCs w:val="20"/>
        </w:rPr>
        <w:t xml:space="preserve">12, </w:t>
      </w:r>
      <w:r w:rsidR="001E6370">
        <w:rPr>
          <w:rFonts w:ascii="Cambria" w:hAnsi="Cambria" w:cs="Arial"/>
          <w:sz w:val="20"/>
          <w:szCs w:val="20"/>
        </w:rPr>
        <w:br/>
      </w:r>
      <w:r w:rsidR="00F22FAE">
        <w:rPr>
          <w:rFonts w:ascii="Cambria" w:hAnsi="Cambria" w:cs="Arial"/>
          <w:sz w:val="20"/>
          <w:szCs w:val="20"/>
        </w:rPr>
        <w:t xml:space="preserve">59-900 Zgorzelec, do dnia </w:t>
      </w:r>
      <w:r w:rsidR="00801B3F">
        <w:rPr>
          <w:rFonts w:ascii="Cambria" w:hAnsi="Cambria" w:cs="Arial"/>
          <w:sz w:val="20"/>
          <w:szCs w:val="20"/>
        </w:rPr>
        <w:t>09.06.2017</w:t>
      </w:r>
      <w:r w:rsidR="001E6370">
        <w:rPr>
          <w:rFonts w:ascii="Cambria" w:hAnsi="Cambria" w:cs="Arial"/>
          <w:sz w:val="20"/>
          <w:szCs w:val="20"/>
        </w:rPr>
        <w:t xml:space="preserve"> r</w:t>
      </w:r>
      <w:r w:rsidR="00FD3773">
        <w:rPr>
          <w:rFonts w:ascii="Cambria" w:hAnsi="Cambria" w:cs="Arial"/>
          <w:sz w:val="20"/>
          <w:szCs w:val="20"/>
        </w:rPr>
        <w:t>.</w:t>
      </w:r>
      <w:r w:rsidR="00DD3864">
        <w:rPr>
          <w:rFonts w:ascii="Cambria" w:hAnsi="Cambria" w:cs="Arial"/>
          <w:sz w:val="20"/>
          <w:szCs w:val="20"/>
        </w:rPr>
        <w:t xml:space="preserve"> do godziny 15.00</w:t>
      </w:r>
      <w:bookmarkStart w:id="0" w:name="_GoBack"/>
      <w:bookmarkEnd w:id="0"/>
      <w:r w:rsidRPr="00F7745A">
        <w:rPr>
          <w:rFonts w:ascii="Cambria" w:hAnsi="Cambria" w:cs="Arial"/>
          <w:sz w:val="20"/>
          <w:szCs w:val="20"/>
        </w:rPr>
        <w:t xml:space="preserve"> </w:t>
      </w:r>
      <w:r w:rsidR="00801B3F">
        <w:rPr>
          <w:rFonts w:ascii="Cambria" w:hAnsi="Cambria" w:cs="Arial"/>
          <w:sz w:val="20"/>
          <w:szCs w:val="20"/>
        </w:rPr>
        <w:t xml:space="preserve"> lub przesłana na skrzynkę mailową: k.barczyk@spzoz.zgorzelec.pl</w:t>
      </w:r>
    </w:p>
    <w:p w:rsidR="00EC6252" w:rsidRPr="00EC6252" w:rsidRDefault="00EC6252" w:rsidP="000C5FC8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EC6252">
        <w:rPr>
          <w:rFonts w:ascii="Cambria" w:hAnsi="Cambria" w:cs="Arial"/>
          <w:sz w:val="20"/>
          <w:szCs w:val="20"/>
        </w:rPr>
        <w:t>Oferty złożone po terminie nie będą rozpatrywane</w:t>
      </w:r>
      <w:r w:rsidR="005D26A2">
        <w:rPr>
          <w:rFonts w:ascii="Cambria" w:hAnsi="Cambria" w:cs="Arial"/>
          <w:sz w:val="20"/>
          <w:szCs w:val="20"/>
        </w:rPr>
        <w:t>.</w:t>
      </w:r>
    </w:p>
    <w:p w:rsidR="00EC6252" w:rsidRPr="00EC6252" w:rsidRDefault="00EC6252" w:rsidP="000C5FC8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EC6252">
        <w:rPr>
          <w:rFonts w:ascii="Cambria" w:hAnsi="Cambria" w:cs="Arial"/>
          <w:sz w:val="20"/>
          <w:szCs w:val="20"/>
        </w:rPr>
        <w:t>W toku badania i oceny ofert Zamawiający może żądać od oferentów wyjaśnień dotyczących treści złożonych of</w:t>
      </w:r>
      <w:r w:rsidR="005D26A2">
        <w:rPr>
          <w:rFonts w:ascii="Cambria" w:hAnsi="Cambria" w:cs="Arial"/>
          <w:sz w:val="20"/>
          <w:szCs w:val="20"/>
        </w:rPr>
        <w:t>ert.</w:t>
      </w:r>
    </w:p>
    <w:p w:rsidR="00CA3FAB" w:rsidRPr="00CA3FAB" w:rsidRDefault="00EC6252" w:rsidP="00CA3FAB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EC6252">
        <w:rPr>
          <w:rFonts w:ascii="Cambria" w:hAnsi="Cambria" w:cs="Arial"/>
          <w:sz w:val="20"/>
          <w:szCs w:val="20"/>
        </w:rPr>
        <w:t>Oferent może przed upływem terminu składania ofert zmienić lub wycofać swoją ofertę</w:t>
      </w:r>
      <w:r w:rsidR="004757B4">
        <w:rPr>
          <w:rFonts w:ascii="Cambria" w:hAnsi="Cambria" w:cs="Arial"/>
          <w:sz w:val="20"/>
          <w:szCs w:val="20"/>
        </w:rPr>
        <w:t>.</w:t>
      </w:r>
    </w:p>
    <w:p w:rsidR="00EC6252" w:rsidRPr="00EC6252" w:rsidRDefault="006A7A3B" w:rsidP="000C5FC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</w:t>
      </w:r>
      <w:r w:rsidR="00EC6252" w:rsidRPr="00EC6252">
        <w:rPr>
          <w:rFonts w:ascii="Cambria" w:hAnsi="Cambria"/>
          <w:b/>
          <w:sz w:val="20"/>
          <w:szCs w:val="20"/>
        </w:rPr>
        <w:t>OCENA OFERT</w:t>
      </w:r>
    </w:p>
    <w:p w:rsidR="00EC6252" w:rsidRDefault="00EC6252" w:rsidP="000C5FC8">
      <w:pPr>
        <w:pStyle w:val="Akapitzlist"/>
        <w:ind w:left="1080" w:firstLine="33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Zamawiający dokona oceny powyższych ofert na podstawie następujących kryteriów:</w:t>
      </w:r>
    </w:p>
    <w:p w:rsidR="00EC6252" w:rsidRDefault="00EC6252" w:rsidP="000C5FC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Cena 100%</w:t>
      </w:r>
    </w:p>
    <w:p w:rsidR="00EC6252" w:rsidRPr="006A7A3B" w:rsidRDefault="006A7A3B" w:rsidP="000C5FC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ab/>
      </w:r>
      <w:r w:rsidRPr="006A7A3B">
        <w:rPr>
          <w:rFonts w:ascii="Cambria" w:hAnsi="Cambria" w:cs="Arial"/>
          <w:b/>
          <w:sz w:val="20"/>
          <w:szCs w:val="20"/>
        </w:rPr>
        <w:t>INFORMACJE DOTYCZĄCE WYBORU NAJKORZYSTNIEJSZEJ OFERTY</w:t>
      </w:r>
    </w:p>
    <w:p w:rsidR="00977B06" w:rsidRDefault="00977B06" w:rsidP="000C5FC8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Ocena najkorzystniejszej oferty zostanie ogłoszona w terminie </w:t>
      </w:r>
      <w:r w:rsidR="00801B3F">
        <w:rPr>
          <w:rFonts w:ascii="Cambria" w:hAnsi="Cambria" w:cs="Arial"/>
          <w:sz w:val="20"/>
          <w:szCs w:val="20"/>
        </w:rPr>
        <w:t xml:space="preserve">do </w:t>
      </w:r>
      <w:r w:rsidR="00325921">
        <w:rPr>
          <w:rFonts w:ascii="Cambria" w:hAnsi="Cambria" w:cs="Arial"/>
          <w:sz w:val="20"/>
          <w:szCs w:val="20"/>
        </w:rPr>
        <w:t>7</w:t>
      </w:r>
      <w:r>
        <w:rPr>
          <w:rFonts w:ascii="Cambria" w:hAnsi="Cambria" w:cs="Arial"/>
          <w:sz w:val="20"/>
          <w:szCs w:val="20"/>
        </w:rPr>
        <w:t xml:space="preserve"> dni od terminu składania ofert.</w:t>
      </w:r>
    </w:p>
    <w:p w:rsidR="00B130AF" w:rsidRDefault="00B130AF" w:rsidP="00B130AF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Informacja o </w:t>
      </w:r>
      <w:r w:rsidRPr="006A7A3B">
        <w:rPr>
          <w:rFonts w:ascii="Cambria" w:hAnsi="Cambria" w:cs="Arial"/>
          <w:sz w:val="20"/>
          <w:szCs w:val="20"/>
        </w:rPr>
        <w:t xml:space="preserve">wyborze najkorzystniejszej oferty </w:t>
      </w:r>
      <w:r>
        <w:rPr>
          <w:rFonts w:ascii="Cambria" w:hAnsi="Cambria" w:cs="Arial"/>
          <w:sz w:val="20"/>
          <w:szCs w:val="20"/>
        </w:rPr>
        <w:t xml:space="preserve">zostanie umieszczona na stronie internetowej Zamawiającego, znajdującej się pod adresem </w:t>
      </w:r>
      <w:hyperlink r:id="rId8" w:history="1">
        <w:r w:rsidRPr="002F2AD1">
          <w:rPr>
            <w:rStyle w:val="Hipercze"/>
            <w:rFonts w:ascii="Cambria" w:hAnsi="Cambria" w:cs="Arial"/>
            <w:sz w:val="20"/>
            <w:szCs w:val="20"/>
          </w:rPr>
          <w:t>www.spzoz.zgorzelec.pl</w:t>
        </w:r>
      </w:hyperlink>
      <w:r>
        <w:rPr>
          <w:rFonts w:ascii="Cambria" w:hAnsi="Cambria" w:cs="Arial"/>
          <w:sz w:val="20"/>
          <w:szCs w:val="20"/>
        </w:rPr>
        <w:t xml:space="preserve">. </w:t>
      </w:r>
    </w:p>
    <w:p w:rsidR="00B130AF" w:rsidRDefault="00B130AF" w:rsidP="00B130AF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Wyłoniony Wykonawca o wyborze jego oferty zostanie poinformowany przez Zamawiającego telefonicznie lub e-mailowo.</w:t>
      </w:r>
    </w:p>
    <w:p w:rsidR="00B130AF" w:rsidRDefault="00B130AF" w:rsidP="00B130AF">
      <w:pPr>
        <w:pStyle w:val="Akapitzlist"/>
        <w:ind w:left="1776"/>
        <w:jc w:val="both"/>
        <w:rPr>
          <w:rFonts w:ascii="Cambria" w:hAnsi="Cambria" w:cs="Arial"/>
          <w:sz w:val="20"/>
          <w:szCs w:val="20"/>
        </w:rPr>
      </w:pPr>
    </w:p>
    <w:p w:rsidR="006A7A3B" w:rsidRDefault="006A7A3B" w:rsidP="000C5FC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DODATKOWE INFORMACJE</w:t>
      </w:r>
    </w:p>
    <w:p w:rsidR="006A7A3B" w:rsidRPr="006A7A3B" w:rsidRDefault="006A7A3B" w:rsidP="000C5FC8">
      <w:pPr>
        <w:pStyle w:val="Akapitzlist"/>
        <w:ind w:left="1416"/>
        <w:jc w:val="both"/>
        <w:rPr>
          <w:rFonts w:ascii="Cambria" w:hAnsi="Cambria"/>
          <w:b/>
          <w:sz w:val="20"/>
          <w:szCs w:val="20"/>
        </w:rPr>
      </w:pPr>
      <w:r w:rsidRPr="006A7A3B">
        <w:rPr>
          <w:rFonts w:ascii="Cambria" w:hAnsi="Cambria" w:cs="Arial"/>
          <w:sz w:val="20"/>
          <w:szCs w:val="20"/>
        </w:rPr>
        <w:t xml:space="preserve">Dodatkowych informacji udziela </w:t>
      </w:r>
      <w:r w:rsidR="00801B3F">
        <w:rPr>
          <w:rFonts w:ascii="Cambria" w:hAnsi="Cambria" w:cs="Arial"/>
          <w:sz w:val="20"/>
          <w:szCs w:val="20"/>
        </w:rPr>
        <w:t>Kamil Barczyk – 696 432 461, k.barczyk@spzoz.zgorzelec.pl</w:t>
      </w:r>
    </w:p>
    <w:p w:rsidR="00ED5514" w:rsidRDefault="00ED5514" w:rsidP="006A7A3B">
      <w:pPr>
        <w:pStyle w:val="Akapitzlist"/>
        <w:ind w:left="1080"/>
        <w:rPr>
          <w:rFonts w:ascii="Cambria" w:hAnsi="Cambria"/>
          <w:b/>
          <w:sz w:val="20"/>
          <w:szCs w:val="20"/>
        </w:rPr>
      </w:pPr>
    </w:p>
    <w:p w:rsidR="00A836DB" w:rsidRDefault="00A836D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A836DB" w:rsidRDefault="00A836D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A836DB" w:rsidRDefault="00A836D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A836DB" w:rsidRDefault="00A836D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A836DB" w:rsidRDefault="00A836D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ED5514" w:rsidRDefault="00A836DB" w:rsidP="00A836DB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_____________________________</w:t>
      </w:r>
      <w:r w:rsidR="00ED5514">
        <w:rPr>
          <w:rFonts w:ascii="Cambria" w:hAnsi="Cambria"/>
          <w:b/>
          <w:sz w:val="20"/>
          <w:szCs w:val="20"/>
        </w:rPr>
        <w:br w:type="page"/>
      </w:r>
      <w:r>
        <w:rPr>
          <w:rFonts w:ascii="Cambria" w:hAnsi="Cambria"/>
          <w:b/>
          <w:sz w:val="20"/>
          <w:szCs w:val="20"/>
        </w:rPr>
        <w:lastRenderedPageBreak/>
        <w:tab/>
      </w:r>
      <w:r>
        <w:rPr>
          <w:rFonts w:ascii="Cambria" w:hAnsi="Cambria"/>
          <w:b/>
          <w:sz w:val="20"/>
          <w:szCs w:val="20"/>
        </w:rPr>
        <w:tab/>
      </w:r>
    </w:p>
    <w:p w:rsidR="00015F0C" w:rsidRDefault="00ED5514" w:rsidP="005602FB">
      <w:pPr>
        <w:tabs>
          <w:tab w:val="left" w:pos="6855"/>
        </w:tabs>
        <w:spacing w:after="0"/>
        <w:rPr>
          <w:rFonts w:ascii="Tahoma" w:hAnsi="Tahoma"/>
          <w:b/>
          <w:sz w:val="16"/>
          <w:szCs w:val="16"/>
        </w:rPr>
      </w:pPr>
      <w:r w:rsidRPr="00ED5514">
        <w:rPr>
          <w:rFonts w:ascii="Tahoma" w:hAnsi="Tahoma"/>
          <w:b/>
          <w:sz w:val="16"/>
          <w:szCs w:val="16"/>
        </w:rPr>
        <w:t>OD:</w:t>
      </w:r>
    </w:p>
    <w:p w:rsidR="00ED5514" w:rsidRPr="00ED5514" w:rsidRDefault="00ED5514" w:rsidP="005602FB">
      <w:pPr>
        <w:tabs>
          <w:tab w:val="left" w:pos="6855"/>
        </w:tabs>
        <w:spacing w:after="0"/>
        <w:rPr>
          <w:rFonts w:ascii="Tahoma" w:hAnsi="Tahoma"/>
          <w:b/>
          <w:sz w:val="16"/>
          <w:szCs w:val="16"/>
        </w:rPr>
      </w:pPr>
      <w:r w:rsidRPr="00ED5514">
        <w:rPr>
          <w:rFonts w:ascii="Tahoma" w:hAnsi="Tahoma"/>
          <w:b/>
          <w:sz w:val="16"/>
          <w:szCs w:val="16"/>
        </w:rPr>
        <w:tab/>
      </w:r>
    </w:p>
    <w:p w:rsidR="00ED5514" w:rsidRDefault="00ED5514" w:rsidP="00ED5514">
      <w:pPr>
        <w:pStyle w:val="Nagwek2"/>
        <w:jc w:val="left"/>
        <w:rPr>
          <w:rFonts w:ascii="Tahoma" w:hAnsi="Tahoma"/>
          <w:sz w:val="16"/>
        </w:rPr>
      </w:pPr>
    </w:p>
    <w:p w:rsidR="005602FB" w:rsidRPr="005602FB" w:rsidRDefault="005602FB" w:rsidP="005602FB">
      <w:pPr>
        <w:rPr>
          <w:lang w:eastAsia="pl-PL"/>
        </w:rPr>
      </w:pPr>
    </w:p>
    <w:p w:rsidR="00ED5514" w:rsidRDefault="00ED5514" w:rsidP="00ED5514">
      <w:pPr>
        <w:pStyle w:val="Nagwek2"/>
        <w:rPr>
          <w:rFonts w:ascii="Tahoma" w:hAnsi="Tahoma"/>
        </w:rPr>
      </w:pPr>
      <w:r>
        <w:rPr>
          <w:rFonts w:ascii="Tahoma" w:hAnsi="Tahoma"/>
        </w:rPr>
        <w:t xml:space="preserve">OFERTA </w:t>
      </w:r>
    </w:p>
    <w:p w:rsidR="00ED5514" w:rsidRDefault="00ED5514" w:rsidP="00ED5514">
      <w:pPr>
        <w:jc w:val="center"/>
        <w:rPr>
          <w:rFonts w:ascii="Tahoma" w:hAnsi="Tahoma"/>
          <w:b/>
          <w:sz w:val="10"/>
        </w:rPr>
      </w:pPr>
    </w:p>
    <w:p w:rsidR="00ED5514" w:rsidRDefault="00ED5514" w:rsidP="00ED5514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DLA: WIELOSPECJALISTYCZNY SZPITAL - SAMODZIELNY PUBLICZNY ZESPÓŁ OPIEKI ZDROWOTNEJ W ZGORZELCU</w:t>
      </w:r>
    </w:p>
    <w:p w:rsidR="00ED5514" w:rsidRDefault="00ED5514" w:rsidP="00ED5514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59-900 Zgorzelec</w:t>
      </w:r>
    </w:p>
    <w:p w:rsidR="00ED5514" w:rsidRDefault="00ED5514" w:rsidP="00ED5514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ul. Lubańska 11/12</w:t>
      </w:r>
    </w:p>
    <w:p w:rsidR="005602FB" w:rsidRPr="00E717A6" w:rsidRDefault="00ED5514" w:rsidP="00ED5514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tel. / fax (075) 77 22</w:t>
      </w:r>
      <w:r w:rsidR="005602FB">
        <w:rPr>
          <w:rFonts w:ascii="Tahoma" w:hAnsi="Tahoma"/>
          <w:b/>
        </w:rPr>
        <w:t> </w:t>
      </w:r>
      <w:r>
        <w:rPr>
          <w:rFonts w:ascii="Tahoma" w:hAnsi="Tahoma"/>
          <w:b/>
        </w:rPr>
        <w:t>858</w:t>
      </w:r>
    </w:p>
    <w:p w:rsidR="005A0792" w:rsidRDefault="00ED5514" w:rsidP="005A0792">
      <w:pPr>
        <w:pStyle w:val="Tytutabeli"/>
        <w:widowControl/>
        <w:suppressLineNumbers w:val="0"/>
        <w:suppressAutoHyphens w:val="0"/>
        <w:autoSpaceDE/>
        <w:spacing w:after="0"/>
        <w:jc w:val="left"/>
        <w:rPr>
          <w:rFonts w:ascii="Tahoma" w:hAnsi="Tahoma"/>
          <w:b w:val="0"/>
          <w:bCs/>
          <w:i w:val="0"/>
          <w:iCs/>
        </w:rPr>
      </w:pPr>
      <w:r>
        <w:rPr>
          <w:rFonts w:ascii="Tahoma" w:hAnsi="Tahoma"/>
          <w:b w:val="0"/>
          <w:bCs/>
          <w:i w:val="0"/>
          <w:iCs/>
        </w:rPr>
        <w:t xml:space="preserve">Nawiązując do zapytania ofertowego z dnia </w:t>
      </w:r>
      <w:r w:rsidR="00801B3F">
        <w:rPr>
          <w:rFonts w:ascii="Tahoma" w:hAnsi="Tahoma"/>
          <w:b w:val="0"/>
          <w:bCs/>
          <w:i w:val="0"/>
          <w:iCs/>
        </w:rPr>
        <w:t>07.06.2017</w:t>
      </w:r>
      <w:r w:rsidR="001E6370">
        <w:rPr>
          <w:rFonts w:ascii="Tahoma" w:hAnsi="Tahoma"/>
          <w:b w:val="0"/>
          <w:bCs/>
          <w:i w:val="0"/>
          <w:iCs/>
        </w:rPr>
        <w:t xml:space="preserve"> r.</w:t>
      </w:r>
      <w:r w:rsidR="005A0792">
        <w:rPr>
          <w:rFonts w:ascii="Tahoma" w:hAnsi="Tahoma"/>
          <w:b w:val="0"/>
          <w:bCs/>
          <w:i w:val="0"/>
          <w:iCs/>
        </w:rPr>
        <w:t xml:space="preserve"> dotyczącego:</w:t>
      </w:r>
    </w:p>
    <w:p w:rsidR="005A0792" w:rsidRPr="005A0792" w:rsidRDefault="00ED5514" w:rsidP="001D309E">
      <w:pPr>
        <w:pStyle w:val="Tytutabeli"/>
        <w:widowControl/>
        <w:suppressLineNumbers w:val="0"/>
        <w:suppressAutoHyphens w:val="0"/>
        <w:autoSpaceDE/>
        <w:spacing w:after="0"/>
        <w:jc w:val="both"/>
        <w:rPr>
          <w:rFonts w:ascii="Cambria" w:hAnsi="Cambria"/>
          <w:bCs/>
          <w:i w:val="0"/>
          <w:sz w:val="24"/>
          <w:szCs w:val="28"/>
        </w:rPr>
      </w:pPr>
      <w:r>
        <w:rPr>
          <w:rFonts w:ascii="Tahoma" w:hAnsi="Tahoma"/>
          <w:b w:val="0"/>
          <w:bCs/>
          <w:i w:val="0"/>
          <w:iCs/>
        </w:rPr>
        <w:br/>
      </w:r>
      <w:r w:rsidR="00801B3F">
        <w:rPr>
          <w:rFonts w:ascii="Cambria" w:hAnsi="Cambria"/>
          <w:bCs/>
          <w:i w:val="0"/>
          <w:sz w:val="28"/>
          <w:szCs w:val="28"/>
        </w:rPr>
        <w:t>Wykonanie szkoleń dla pielęgniarek i położnych</w:t>
      </w:r>
    </w:p>
    <w:p w:rsidR="001D309E" w:rsidRPr="005A0792" w:rsidRDefault="001D309E" w:rsidP="005A0792">
      <w:pPr>
        <w:pStyle w:val="Tytutabeli"/>
        <w:widowControl/>
        <w:suppressLineNumbers w:val="0"/>
        <w:suppressAutoHyphens w:val="0"/>
        <w:autoSpaceDE/>
        <w:spacing w:after="0"/>
        <w:jc w:val="left"/>
        <w:rPr>
          <w:rFonts w:ascii="Cambria" w:hAnsi="Cambria"/>
          <w:bCs/>
          <w:i w:val="0"/>
          <w:sz w:val="28"/>
          <w:szCs w:val="28"/>
        </w:rPr>
      </w:pPr>
    </w:p>
    <w:p w:rsidR="00E717A6" w:rsidRPr="00E717A6" w:rsidRDefault="00ED5514" w:rsidP="00ED5514">
      <w:pPr>
        <w:jc w:val="both"/>
        <w:rPr>
          <w:rFonts w:ascii="Tahoma" w:hAnsi="Tahoma"/>
        </w:rPr>
      </w:pPr>
      <w:r>
        <w:rPr>
          <w:rFonts w:ascii="Tahoma" w:hAnsi="Tahoma"/>
        </w:rPr>
        <w:t>oferujemy wykonanie przedmiotu zamówienia w następującej cenie: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689"/>
        <w:gridCol w:w="1216"/>
        <w:gridCol w:w="1633"/>
      </w:tblGrid>
      <w:tr w:rsidR="00717B3A" w:rsidRPr="000679F1" w:rsidTr="00717B3A">
        <w:tc>
          <w:tcPr>
            <w:tcW w:w="388" w:type="pct"/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0679F1">
              <w:rPr>
                <w:rFonts w:ascii="Tahoma" w:hAnsi="Tahoma"/>
                <w:sz w:val="18"/>
                <w:szCs w:val="18"/>
              </w:rPr>
              <w:t>L.P.</w:t>
            </w:r>
          </w:p>
        </w:tc>
        <w:tc>
          <w:tcPr>
            <w:tcW w:w="2268" w:type="pct"/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0679F1">
              <w:rPr>
                <w:rFonts w:ascii="Tahoma" w:hAnsi="Tahoma"/>
                <w:sz w:val="18"/>
                <w:szCs w:val="18"/>
              </w:rPr>
              <w:t>Nazwa</w:t>
            </w:r>
          </w:p>
        </w:tc>
        <w:tc>
          <w:tcPr>
            <w:tcW w:w="391" w:type="pct"/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0679F1">
              <w:rPr>
                <w:rFonts w:ascii="Tahoma" w:hAnsi="Tahoma"/>
                <w:sz w:val="18"/>
                <w:szCs w:val="18"/>
              </w:rPr>
              <w:t>Jedn.</w:t>
            </w:r>
          </w:p>
        </w:tc>
        <w:tc>
          <w:tcPr>
            <w:tcW w:w="380" w:type="pct"/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0679F1">
              <w:rPr>
                <w:rFonts w:ascii="Tahoma" w:hAnsi="Tahoma"/>
                <w:sz w:val="18"/>
                <w:szCs w:val="18"/>
              </w:rPr>
              <w:t>ilość</w:t>
            </w:r>
          </w:p>
        </w:tc>
        <w:tc>
          <w:tcPr>
            <w:tcW w:w="671" w:type="pct"/>
          </w:tcPr>
          <w:p w:rsidR="00717B3A" w:rsidRPr="000679F1" w:rsidRDefault="00717B3A" w:rsidP="00241C03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0679F1">
              <w:rPr>
                <w:rFonts w:ascii="Tahoma" w:hAnsi="Tahoma"/>
                <w:sz w:val="18"/>
                <w:szCs w:val="18"/>
              </w:rPr>
              <w:t xml:space="preserve">Cena jednostkowa brutto </w:t>
            </w:r>
          </w:p>
        </w:tc>
        <w:tc>
          <w:tcPr>
            <w:tcW w:w="901" w:type="pct"/>
          </w:tcPr>
          <w:p w:rsidR="00717B3A" w:rsidRPr="000679F1" w:rsidRDefault="00717B3A" w:rsidP="00241C03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Wartość brutto</w:t>
            </w:r>
          </w:p>
        </w:tc>
      </w:tr>
      <w:tr w:rsidR="00717B3A" w:rsidRPr="000679F1" w:rsidTr="00717B3A">
        <w:tc>
          <w:tcPr>
            <w:tcW w:w="388" w:type="pct"/>
            <w:tcBorders>
              <w:bottom w:val="single" w:sz="4" w:space="0" w:color="auto"/>
            </w:tcBorders>
          </w:tcPr>
          <w:p w:rsidR="00717B3A" w:rsidRPr="000679F1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0679F1">
              <w:rPr>
                <w:rFonts w:ascii="Tahoma" w:hAnsi="Tahoma"/>
                <w:sz w:val="18"/>
                <w:szCs w:val="18"/>
              </w:rPr>
              <w:t>1.</w:t>
            </w:r>
          </w:p>
        </w:tc>
        <w:tc>
          <w:tcPr>
            <w:tcW w:w="2268" w:type="pct"/>
            <w:tcBorders>
              <w:bottom w:val="single" w:sz="4" w:space="0" w:color="auto"/>
            </w:tcBorders>
          </w:tcPr>
          <w:p w:rsidR="00717B3A" w:rsidRPr="000679F1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Kurs specjalistyczny „Wykonanie i interpretacja zapisu elektrokardiograficznego” dla pielęgniarek i położnych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17B3A" w:rsidRPr="000679F1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osoby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717B3A" w:rsidRPr="000679F1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44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17B3A" w:rsidRPr="000679F1" w:rsidTr="00717B3A">
        <w:tc>
          <w:tcPr>
            <w:tcW w:w="388" w:type="pct"/>
            <w:tcBorders>
              <w:bottom w:val="single" w:sz="4" w:space="0" w:color="auto"/>
            </w:tcBorders>
          </w:tcPr>
          <w:p w:rsidR="00717B3A" w:rsidRPr="000679F1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2.</w:t>
            </w:r>
          </w:p>
        </w:tc>
        <w:tc>
          <w:tcPr>
            <w:tcW w:w="2268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Kurs specjalistyczny „Resuscytacja krążeniowo – oddechowa” dla pielęgniarek i położnych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osoby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40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17B3A" w:rsidRPr="000679F1" w:rsidTr="00717B3A">
        <w:tc>
          <w:tcPr>
            <w:tcW w:w="388" w:type="pct"/>
            <w:tcBorders>
              <w:bottom w:val="single" w:sz="4" w:space="0" w:color="auto"/>
            </w:tcBorders>
          </w:tcPr>
          <w:p w:rsidR="00717B3A" w:rsidRPr="000679F1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3.</w:t>
            </w:r>
          </w:p>
        </w:tc>
        <w:tc>
          <w:tcPr>
            <w:tcW w:w="2268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Kurs specjalistycznych „leczenie ran” dla pielęgniarek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osoby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59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17B3A" w:rsidRPr="000679F1" w:rsidTr="00717B3A">
        <w:tc>
          <w:tcPr>
            <w:tcW w:w="388" w:type="pct"/>
            <w:tcBorders>
              <w:bottom w:val="single" w:sz="4" w:space="0" w:color="auto"/>
            </w:tcBorders>
          </w:tcPr>
          <w:p w:rsidR="00717B3A" w:rsidRPr="000679F1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4.</w:t>
            </w:r>
          </w:p>
        </w:tc>
        <w:tc>
          <w:tcPr>
            <w:tcW w:w="2268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Kurs specjalistyczny „Wywiad i badanie fizykalne” dla pielęgniarek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osoby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46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17B3A" w:rsidRPr="000679F1" w:rsidTr="00717B3A">
        <w:tc>
          <w:tcPr>
            <w:tcW w:w="388" w:type="pct"/>
            <w:tcBorders>
              <w:bottom w:val="single" w:sz="4" w:space="0" w:color="auto"/>
            </w:tcBorders>
          </w:tcPr>
          <w:p w:rsidR="00717B3A" w:rsidRPr="000679F1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5.</w:t>
            </w:r>
          </w:p>
        </w:tc>
        <w:tc>
          <w:tcPr>
            <w:tcW w:w="2268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Kurs dokształcający „Opieka pielęgniarska nad pacjentem diabetologicznym” dla pielęgniarek i położnych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osoby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39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17B3A" w:rsidRPr="000679F1" w:rsidTr="00717B3A">
        <w:tc>
          <w:tcPr>
            <w:tcW w:w="388" w:type="pct"/>
            <w:tcBorders>
              <w:bottom w:val="single" w:sz="4" w:space="0" w:color="auto"/>
            </w:tcBorders>
          </w:tcPr>
          <w:p w:rsidR="00717B3A" w:rsidRPr="000679F1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6.</w:t>
            </w:r>
          </w:p>
        </w:tc>
        <w:tc>
          <w:tcPr>
            <w:tcW w:w="2268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Kurs specjalistyczny „Monitorowanie dobrostanu płodu w czasie ciąży i porodu”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osoby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717B3A" w:rsidRDefault="00717B3A" w:rsidP="00B42D5F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17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17B3A" w:rsidRPr="000679F1" w:rsidTr="00717B3A"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0679F1">
              <w:rPr>
                <w:rFonts w:ascii="Tahoma" w:hAnsi="Tahoma"/>
                <w:b/>
                <w:sz w:val="18"/>
                <w:szCs w:val="18"/>
              </w:rPr>
              <w:t xml:space="preserve">Suma 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717B3A" w:rsidRPr="000679F1" w:rsidRDefault="00717B3A" w:rsidP="002E75F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ED5514" w:rsidRDefault="00ED5514" w:rsidP="00ED5514">
      <w:pPr>
        <w:jc w:val="both"/>
        <w:rPr>
          <w:rFonts w:ascii="Tahoma" w:hAnsi="Tahoma"/>
          <w:b/>
          <w:sz w:val="10"/>
        </w:rPr>
      </w:pPr>
    </w:p>
    <w:p w:rsidR="00ED5514" w:rsidRDefault="00ED5514" w:rsidP="00ED5514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Zgodnie z załącznikiem: Formularz cenowy</w:t>
      </w:r>
    </w:p>
    <w:p w:rsidR="00ED5514" w:rsidRDefault="00ED5514" w:rsidP="005602FB">
      <w:pPr>
        <w:spacing w:after="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  1</w:t>
      </w:r>
    </w:p>
    <w:p w:rsidR="00ED5514" w:rsidRDefault="00ED5514" w:rsidP="005602FB">
      <w:pPr>
        <w:pStyle w:val="Tekstpodstawowy"/>
        <w:rPr>
          <w:rFonts w:ascii="Tahoma" w:hAnsi="Tahoma"/>
          <w:b w:val="0"/>
          <w:sz w:val="18"/>
        </w:rPr>
      </w:pPr>
      <w:r>
        <w:rPr>
          <w:rFonts w:ascii="Tahoma" w:hAnsi="Tahoma"/>
          <w:b w:val="0"/>
          <w:sz w:val="18"/>
        </w:rPr>
        <w:t>Oświadczamy, że zapoznaliśmy się z zapytaniem ofertowym i nie wnosimy do niego zastrzeżeń oraz zdobyliśmy konieczne informacje do przygotowania oferty.</w:t>
      </w:r>
    </w:p>
    <w:p w:rsidR="00ED5514" w:rsidRPr="005602FB" w:rsidRDefault="00ED5514" w:rsidP="005602FB">
      <w:pPr>
        <w:spacing w:after="0"/>
        <w:jc w:val="both"/>
        <w:rPr>
          <w:rFonts w:ascii="Tahoma" w:hAnsi="Tahoma"/>
          <w:b/>
          <w:sz w:val="18"/>
          <w:szCs w:val="18"/>
        </w:rPr>
      </w:pPr>
      <w:r w:rsidRPr="005602FB">
        <w:rPr>
          <w:rFonts w:ascii="Tahoma" w:hAnsi="Tahoma"/>
          <w:b/>
          <w:sz w:val="18"/>
          <w:szCs w:val="18"/>
        </w:rPr>
        <w:t xml:space="preserve">  2 </w:t>
      </w:r>
      <w:r w:rsidRPr="005602FB">
        <w:rPr>
          <w:rFonts w:ascii="Tahoma" w:hAnsi="Tahoma" w:cs="Tahoma"/>
          <w:b/>
          <w:bCs/>
          <w:sz w:val="18"/>
          <w:szCs w:val="18"/>
        </w:rPr>
        <w:t>Podwykonawcy</w:t>
      </w:r>
    </w:p>
    <w:p w:rsidR="00ED5514" w:rsidRDefault="00ED5514" w:rsidP="005602FB">
      <w:pPr>
        <w:pStyle w:val="Tekstpodstawowy"/>
        <w:rPr>
          <w:rFonts w:ascii="Tahoma" w:hAnsi="Tahoma"/>
          <w:b w:val="0"/>
          <w:sz w:val="18"/>
        </w:rPr>
      </w:pPr>
      <w:r>
        <w:rPr>
          <w:rFonts w:ascii="Tahoma" w:hAnsi="Tahoma"/>
          <w:b w:val="0"/>
          <w:sz w:val="18"/>
        </w:rPr>
        <w:t xml:space="preserve">Przedmiot zamówienia zamierzamy wykonać samodzielnie/zlecić podwykonawcom*. </w:t>
      </w:r>
    </w:p>
    <w:p w:rsidR="00ED5514" w:rsidRDefault="00ED5514" w:rsidP="00ED5514">
      <w:pPr>
        <w:pStyle w:val="Tekstpodstawowy"/>
        <w:rPr>
          <w:rFonts w:ascii="Tahoma" w:hAnsi="Tahoma"/>
          <w:b w:val="0"/>
          <w:sz w:val="18"/>
        </w:rPr>
      </w:pPr>
      <w:r>
        <w:rPr>
          <w:rFonts w:ascii="Tahoma" w:hAnsi="Tahoma"/>
          <w:b w:val="0"/>
          <w:sz w:val="18"/>
        </w:rPr>
        <w:t>W załączniku do oferty nr _____ zostały /nie zostały* wskazane części zamówienia, które zostaną powierzone podwykonawcom.</w:t>
      </w:r>
    </w:p>
    <w:p w:rsidR="00ED5514" w:rsidRDefault="005602FB" w:rsidP="00ED5514">
      <w:pPr>
        <w:pStyle w:val="Tekstpodstawowy"/>
        <w:rPr>
          <w:rFonts w:ascii="Tahoma" w:hAnsi="Tahoma"/>
          <w:i/>
          <w:sz w:val="18"/>
        </w:rPr>
      </w:pPr>
      <w:r>
        <w:rPr>
          <w:rFonts w:ascii="Tahoma" w:hAnsi="Tahoma"/>
          <w:sz w:val="18"/>
        </w:rPr>
        <w:t xml:space="preserve">  3</w:t>
      </w:r>
      <w:r w:rsidR="00ED5514">
        <w:rPr>
          <w:rFonts w:ascii="Tahoma" w:hAnsi="Tahoma"/>
          <w:sz w:val="18"/>
        </w:rPr>
        <w:t xml:space="preserve"> </w:t>
      </w:r>
      <w:r w:rsidR="00ED5514">
        <w:rPr>
          <w:rFonts w:ascii="Tahoma" w:hAnsi="Tahoma"/>
          <w:i/>
          <w:sz w:val="18"/>
        </w:rPr>
        <w:t>Osoby upoważnione do kontaktów</w:t>
      </w:r>
    </w:p>
    <w:p w:rsidR="00ED5514" w:rsidRDefault="00ED5514" w:rsidP="00ED5514">
      <w:pPr>
        <w:pStyle w:val="Tekstpodstawowy"/>
        <w:rPr>
          <w:rFonts w:ascii="Tahoma" w:hAnsi="Tahoma"/>
          <w:b w:val="0"/>
          <w:sz w:val="18"/>
        </w:rPr>
      </w:pPr>
      <w:r>
        <w:rPr>
          <w:rFonts w:ascii="Tahoma" w:hAnsi="Tahoma"/>
          <w:b w:val="0"/>
          <w:sz w:val="18"/>
        </w:rPr>
        <w:t>Na osobę upoważnioną do kontaktów wyznaczamy:</w:t>
      </w:r>
    </w:p>
    <w:p w:rsidR="00ED5514" w:rsidRDefault="00ED5514" w:rsidP="00ED5514">
      <w:pPr>
        <w:pStyle w:val="Tekstpodstawowy"/>
        <w:rPr>
          <w:rFonts w:ascii="Tahoma" w:hAnsi="Tahoma"/>
          <w:b w:val="0"/>
          <w:sz w:val="18"/>
        </w:rPr>
      </w:pPr>
      <w:r>
        <w:rPr>
          <w:rFonts w:ascii="Tahoma" w:hAnsi="Tahoma"/>
          <w:b w:val="0"/>
          <w:sz w:val="18"/>
        </w:rPr>
        <w:t xml:space="preserve">(imię, nazwisko, stanowisko, telefon) </w:t>
      </w:r>
    </w:p>
    <w:p w:rsidR="00272B48" w:rsidRDefault="00272B48" w:rsidP="00ED5514">
      <w:pPr>
        <w:pStyle w:val="Tekstpodstawowy"/>
        <w:spacing w:line="360" w:lineRule="auto"/>
        <w:rPr>
          <w:rFonts w:ascii="Tahoma" w:hAnsi="Tahoma"/>
          <w:sz w:val="18"/>
        </w:rPr>
      </w:pPr>
    </w:p>
    <w:p w:rsidR="00ED5514" w:rsidRDefault="00ED5514" w:rsidP="00ED5514">
      <w:pPr>
        <w:pStyle w:val="Tekstpodstawowy"/>
        <w:spacing w:line="360" w:lineRule="auto"/>
        <w:rPr>
          <w:rFonts w:ascii="Tahoma" w:hAnsi="Tahoma"/>
          <w:i/>
          <w:sz w:val="18"/>
        </w:rPr>
      </w:pPr>
      <w:r>
        <w:rPr>
          <w:rFonts w:ascii="Tahoma" w:hAnsi="Tahoma"/>
          <w:sz w:val="18"/>
        </w:rPr>
        <w:t xml:space="preserve">  </w:t>
      </w:r>
      <w:r w:rsidR="005602FB">
        <w:rPr>
          <w:rFonts w:ascii="Tahoma" w:hAnsi="Tahoma"/>
          <w:sz w:val="18"/>
        </w:rPr>
        <w:t>4</w:t>
      </w:r>
      <w:r>
        <w:rPr>
          <w:rFonts w:ascii="Tahoma" w:hAnsi="Tahoma"/>
          <w:i/>
          <w:sz w:val="18"/>
        </w:rPr>
        <w:t xml:space="preserve"> Osoby upoważnione do podpisania umowy</w:t>
      </w:r>
    </w:p>
    <w:p w:rsidR="00ED5514" w:rsidRDefault="00ED5514" w:rsidP="00ED5514">
      <w:pPr>
        <w:pStyle w:val="Tekstpodstawowy"/>
        <w:rPr>
          <w:rFonts w:ascii="Tahoma" w:hAnsi="Tahoma"/>
          <w:b w:val="0"/>
          <w:sz w:val="18"/>
        </w:rPr>
      </w:pPr>
      <w:r>
        <w:rPr>
          <w:rFonts w:ascii="Tahoma" w:hAnsi="Tahoma"/>
          <w:b w:val="0"/>
          <w:sz w:val="18"/>
        </w:rPr>
        <w:t xml:space="preserve">W przypadku wyboru naszej oferty osobami upoważnionymi do podpisywania umowy są </w:t>
      </w:r>
    </w:p>
    <w:p w:rsidR="00ED5514" w:rsidRDefault="00ED5514" w:rsidP="00ED5514">
      <w:pPr>
        <w:pStyle w:val="Tekstpodstawowy"/>
        <w:rPr>
          <w:rFonts w:ascii="Tahoma" w:hAnsi="Tahoma"/>
          <w:b w:val="0"/>
          <w:sz w:val="18"/>
        </w:rPr>
      </w:pPr>
      <w:r>
        <w:rPr>
          <w:rFonts w:ascii="Tahoma" w:hAnsi="Tahoma"/>
          <w:b w:val="0"/>
          <w:sz w:val="18"/>
        </w:rPr>
        <w:t>(imię, nazwisko, stanowisko):</w:t>
      </w:r>
    </w:p>
    <w:p w:rsidR="00ED5514" w:rsidRDefault="00ED5514" w:rsidP="00ED5514">
      <w:pPr>
        <w:pStyle w:val="Tekstpodstawowy"/>
        <w:spacing w:line="360" w:lineRule="auto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__________________________________________________</w:t>
      </w:r>
    </w:p>
    <w:p w:rsidR="00ED5514" w:rsidRDefault="00ED5514" w:rsidP="00ED5514">
      <w:pPr>
        <w:pStyle w:val="Tekstpodstawowy"/>
        <w:rPr>
          <w:rFonts w:ascii="Tahoma" w:hAnsi="Tahoma"/>
          <w:sz w:val="18"/>
          <w:u w:val="single"/>
        </w:rPr>
      </w:pPr>
    </w:p>
    <w:p w:rsidR="00ED5514" w:rsidRPr="00532A6E" w:rsidRDefault="005602FB" w:rsidP="00ED5514">
      <w:pPr>
        <w:pStyle w:val="Tekstpodstawowy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A02833" w:rsidRDefault="00A02833" w:rsidP="00ED5514">
      <w:pPr>
        <w:pStyle w:val="Tekstpodstawowy"/>
        <w:spacing w:line="360" w:lineRule="auto"/>
        <w:jc w:val="right"/>
        <w:rPr>
          <w:rFonts w:ascii="Tahoma" w:hAnsi="Tahoma"/>
          <w:b w:val="0"/>
          <w:sz w:val="22"/>
        </w:rPr>
      </w:pPr>
    </w:p>
    <w:p w:rsidR="00A02833" w:rsidRDefault="00A02833" w:rsidP="00ED5514">
      <w:pPr>
        <w:pStyle w:val="Tekstpodstawowy"/>
        <w:spacing w:line="360" w:lineRule="auto"/>
        <w:jc w:val="right"/>
        <w:rPr>
          <w:rFonts w:ascii="Tahoma" w:hAnsi="Tahoma"/>
          <w:b w:val="0"/>
          <w:sz w:val="22"/>
        </w:rPr>
      </w:pPr>
    </w:p>
    <w:p w:rsidR="00A02833" w:rsidRDefault="00A02833" w:rsidP="00ED5514">
      <w:pPr>
        <w:pStyle w:val="Tekstpodstawowy"/>
        <w:spacing w:line="360" w:lineRule="auto"/>
        <w:jc w:val="right"/>
        <w:rPr>
          <w:rFonts w:ascii="Tahoma" w:hAnsi="Tahoma"/>
          <w:b w:val="0"/>
          <w:sz w:val="22"/>
        </w:rPr>
      </w:pPr>
    </w:p>
    <w:p w:rsidR="00A02833" w:rsidRDefault="00A02833" w:rsidP="00ED5514">
      <w:pPr>
        <w:pStyle w:val="Tekstpodstawowy"/>
        <w:spacing w:line="360" w:lineRule="auto"/>
        <w:jc w:val="right"/>
        <w:rPr>
          <w:rFonts w:ascii="Tahoma" w:hAnsi="Tahoma"/>
          <w:b w:val="0"/>
          <w:sz w:val="22"/>
        </w:rPr>
      </w:pPr>
    </w:p>
    <w:p w:rsidR="00A02833" w:rsidRDefault="00A02833" w:rsidP="00ED5514">
      <w:pPr>
        <w:pStyle w:val="Tekstpodstawowy"/>
        <w:spacing w:line="360" w:lineRule="auto"/>
        <w:jc w:val="right"/>
        <w:rPr>
          <w:rFonts w:ascii="Tahoma" w:hAnsi="Tahoma"/>
          <w:b w:val="0"/>
          <w:sz w:val="22"/>
        </w:rPr>
      </w:pPr>
    </w:p>
    <w:p w:rsidR="00A02833" w:rsidRDefault="00A02833" w:rsidP="00ED5514">
      <w:pPr>
        <w:pStyle w:val="Tekstpodstawowy"/>
        <w:spacing w:line="360" w:lineRule="auto"/>
        <w:jc w:val="right"/>
        <w:rPr>
          <w:rFonts w:ascii="Tahoma" w:hAnsi="Tahoma"/>
          <w:b w:val="0"/>
          <w:sz w:val="22"/>
        </w:rPr>
      </w:pPr>
    </w:p>
    <w:p w:rsidR="00ED5514" w:rsidRDefault="00ED5514" w:rsidP="00ED5514">
      <w:pPr>
        <w:pStyle w:val="Tekstpodstawowy"/>
        <w:spacing w:line="360" w:lineRule="auto"/>
        <w:jc w:val="right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__________________________________</w:t>
      </w:r>
    </w:p>
    <w:p w:rsidR="00ED5514" w:rsidRDefault="00ED5514" w:rsidP="00ED5514">
      <w:pPr>
        <w:pStyle w:val="Tekstpodstawowy"/>
        <w:spacing w:line="360" w:lineRule="auto"/>
        <w:jc w:val="right"/>
        <w:rPr>
          <w:rFonts w:ascii="Tahoma" w:hAnsi="Tahoma"/>
          <w:b w:val="0"/>
          <w:i/>
          <w:sz w:val="20"/>
        </w:rPr>
      </w:pPr>
      <w:r>
        <w:rPr>
          <w:rFonts w:ascii="Tahoma" w:hAnsi="Tahoma"/>
          <w:b w:val="0"/>
          <w:sz w:val="20"/>
        </w:rPr>
        <w:t>Podpis i pieczęć upoważnionego Przedstawiciela</w:t>
      </w:r>
    </w:p>
    <w:p w:rsidR="00ED5514" w:rsidRDefault="00ED5514" w:rsidP="00ED5514">
      <w:pPr>
        <w:jc w:val="center"/>
        <w:rPr>
          <w:rFonts w:ascii="Tahoma" w:hAnsi="Tahoma" w:cs="Tahoma"/>
          <w:b/>
          <w:sz w:val="28"/>
          <w:szCs w:val="28"/>
        </w:rPr>
      </w:pPr>
    </w:p>
    <w:p w:rsidR="00ED5514" w:rsidRPr="00ED5514" w:rsidRDefault="00ED5514" w:rsidP="00ED5514">
      <w:pPr>
        <w:rPr>
          <w:rFonts w:ascii="Cambria" w:hAnsi="Cambria"/>
          <w:b/>
          <w:sz w:val="20"/>
          <w:szCs w:val="20"/>
        </w:rPr>
      </w:pPr>
    </w:p>
    <w:sectPr w:rsidR="00ED5514" w:rsidRPr="00ED5514" w:rsidSect="000277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91" w:rsidRDefault="006E7791" w:rsidP="006E797F">
      <w:pPr>
        <w:spacing w:after="0" w:line="240" w:lineRule="auto"/>
      </w:pPr>
      <w:r>
        <w:separator/>
      </w:r>
    </w:p>
  </w:endnote>
  <w:endnote w:type="continuationSeparator" w:id="0">
    <w:p w:rsidR="006E7791" w:rsidRDefault="006E7791" w:rsidP="006E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91" w:rsidRDefault="006E7791" w:rsidP="006E797F">
      <w:pPr>
        <w:spacing w:after="0" w:line="240" w:lineRule="auto"/>
      </w:pPr>
      <w:r>
        <w:separator/>
      </w:r>
    </w:p>
  </w:footnote>
  <w:footnote w:type="continuationSeparator" w:id="0">
    <w:p w:rsidR="006E7791" w:rsidRDefault="006E7791" w:rsidP="006E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3"/>
      <w:gridCol w:w="7689"/>
    </w:tblGrid>
    <w:tr w:rsidR="00241C03" w:rsidRPr="00202CC3" w:rsidTr="00202CC3">
      <w:tc>
        <w:tcPr>
          <w:tcW w:w="1384" w:type="dxa"/>
        </w:tcPr>
        <w:p w:rsidR="00241C03" w:rsidRPr="00202CC3" w:rsidRDefault="00241C03" w:rsidP="006E797F">
          <w:pPr>
            <w:pStyle w:val="Nagwek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noProof/>
              <w:color w:val="000000"/>
              <w:lang w:eastAsia="pl-PL"/>
            </w:rPr>
            <w:drawing>
              <wp:inline distT="0" distB="0" distL="0" distR="0">
                <wp:extent cx="682625" cy="783590"/>
                <wp:effectExtent l="19050" t="0" r="3175" b="0"/>
                <wp:docPr id="2" name="Obraz 1" descr="C:\Users\A2F43~1.ZUT\AppData\Local\Temp\Rar$DR61.608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2F43~1.ZUT\AppData\Local\Temp\Rar$DR61.608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</w:tcPr>
        <w:p w:rsidR="00241C03" w:rsidRPr="00202CC3" w:rsidRDefault="00241C03" w:rsidP="006E797F">
          <w:pPr>
            <w:pStyle w:val="Nagwek"/>
            <w:rPr>
              <w:rFonts w:ascii="Cambria" w:hAnsi="Cambria" w:cs="Calibri"/>
              <w:color w:val="000000"/>
            </w:rPr>
          </w:pPr>
          <w:r w:rsidRPr="00202CC3">
            <w:rPr>
              <w:rFonts w:ascii="Cambria" w:hAnsi="Cambria" w:cs="Calibri"/>
              <w:b/>
              <w:bCs/>
              <w:color w:val="000000"/>
              <w:sz w:val="20"/>
              <w:szCs w:val="20"/>
            </w:rPr>
            <w:t xml:space="preserve">Wielospecjalistyczny Szpital - Samodzielny Publiczny </w:t>
          </w:r>
          <w:r w:rsidRPr="00202CC3">
            <w:rPr>
              <w:rFonts w:ascii="Cambria" w:hAnsi="Cambria" w:cs="Calibri"/>
              <w:b/>
              <w:bCs/>
              <w:color w:val="000000"/>
              <w:sz w:val="20"/>
              <w:szCs w:val="20"/>
            </w:rPr>
            <w:br/>
            <w:t>Zespół Opieki Zdrowotnej w Zgorzelcu</w:t>
          </w:r>
        </w:p>
        <w:p w:rsidR="00241C03" w:rsidRPr="00202CC3" w:rsidRDefault="00241C03" w:rsidP="006E797F">
          <w:pPr>
            <w:pStyle w:val="Nagwek"/>
            <w:rPr>
              <w:rFonts w:ascii="Cambria" w:hAnsi="Cambria"/>
              <w:color w:val="000000"/>
              <w:sz w:val="16"/>
              <w:szCs w:val="16"/>
            </w:rPr>
          </w:pPr>
          <w:r w:rsidRPr="00202CC3">
            <w:rPr>
              <w:rFonts w:ascii="Cambria" w:hAnsi="Cambria" w:cs="Calibri"/>
              <w:color w:val="000000"/>
              <w:sz w:val="16"/>
              <w:szCs w:val="16"/>
            </w:rPr>
            <w:t xml:space="preserve">ul. Lubańska 11-12, 59-900 Zgorzelec </w:t>
          </w:r>
          <w:r w:rsidRPr="00202CC3">
            <w:rPr>
              <w:rFonts w:ascii="Cambria" w:hAnsi="Cambria" w:cs="Calibri"/>
              <w:color w:val="000000"/>
              <w:sz w:val="16"/>
              <w:szCs w:val="16"/>
            </w:rPr>
            <w:br/>
            <w:t xml:space="preserve">NIP: 615-17-06-942, REGON: 231161448 </w:t>
          </w:r>
          <w:r w:rsidRPr="00202CC3">
            <w:rPr>
              <w:rFonts w:ascii="Cambria" w:hAnsi="Cambria" w:cs="Calibri"/>
              <w:color w:val="000000"/>
              <w:sz w:val="16"/>
              <w:szCs w:val="16"/>
            </w:rPr>
            <w:br/>
            <w:t>tel.: +48 75 77 22 900, fax: +48 75 77 22 885</w:t>
          </w:r>
          <w:r w:rsidRPr="00202CC3">
            <w:rPr>
              <w:rFonts w:ascii="Cambria" w:hAnsi="Cambria" w:cs="Calibri"/>
              <w:color w:val="000000"/>
              <w:sz w:val="16"/>
              <w:szCs w:val="16"/>
            </w:rPr>
            <w:br/>
            <w:t>email: sekretariat@spzoz.zgorzelec.pl, web: www.spzoz.zgorzelec.pl</w:t>
          </w:r>
        </w:p>
      </w:tc>
    </w:tr>
  </w:tbl>
  <w:p w:rsidR="00241C03" w:rsidRPr="006E797F" w:rsidRDefault="00241C03" w:rsidP="006E797F">
    <w:pPr>
      <w:pStyle w:val="Nagwek"/>
      <w:rPr>
        <w:rFonts w:ascii="Cambria" w:hAnsi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98A"/>
    <w:multiLevelType w:val="hybridMultilevel"/>
    <w:tmpl w:val="CEE84E90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 w15:restartNumberingAfterBreak="0">
    <w:nsid w:val="06343B37"/>
    <w:multiLevelType w:val="hybridMultilevel"/>
    <w:tmpl w:val="CF102830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" w15:restartNumberingAfterBreak="0">
    <w:nsid w:val="0B921122"/>
    <w:multiLevelType w:val="hybridMultilevel"/>
    <w:tmpl w:val="5E82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504"/>
    <w:multiLevelType w:val="hybridMultilevel"/>
    <w:tmpl w:val="647C72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BC279A"/>
    <w:multiLevelType w:val="hybridMultilevel"/>
    <w:tmpl w:val="D3D2BE7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1B876FD"/>
    <w:multiLevelType w:val="hybridMultilevel"/>
    <w:tmpl w:val="1D800D02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13722930"/>
    <w:multiLevelType w:val="hybridMultilevel"/>
    <w:tmpl w:val="99B8CC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283F4F"/>
    <w:multiLevelType w:val="hybridMultilevel"/>
    <w:tmpl w:val="128261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6A74A43"/>
    <w:multiLevelType w:val="hybridMultilevel"/>
    <w:tmpl w:val="4510CF90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1CA9318E"/>
    <w:multiLevelType w:val="multilevel"/>
    <w:tmpl w:val="B7C4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C21AF"/>
    <w:multiLevelType w:val="hybridMultilevel"/>
    <w:tmpl w:val="D4E623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F5A7069"/>
    <w:multiLevelType w:val="hybridMultilevel"/>
    <w:tmpl w:val="585664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A8212A"/>
    <w:multiLevelType w:val="hybridMultilevel"/>
    <w:tmpl w:val="EB9090CA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A9C6C7B"/>
    <w:multiLevelType w:val="hybridMultilevel"/>
    <w:tmpl w:val="D138047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1C46B83"/>
    <w:multiLevelType w:val="hybridMultilevel"/>
    <w:tmpl w:val="81400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B11E1"/>
    <w:multiLevelType w:val="hybridMultilevel"/>
    <w:tmpl w:val="49A47DC0"/>
    <w:lvl w:ilvl="0" w:tplc="0415000F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 w15:restartNumberingAfterBreak="0">
    <w:nsid w:val="38E742ED"/>
    <w:multiLevelType w:val="hybridMultilevel"/>
    <w:tmpl w:val="8E4A45E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0750741"/>
    <w:multiLevelType w:val="multilevel"/>
    <w:tmpl w:val="0726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9E6ADF"/>
    <w:multiLevelType w:val="hybridMultilevel"/>
    <w:tmpl w:val="5B0400C4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1" w15:restartNumberingAfterBreak="0">
    <w:nsid w:val="4C1D2A22"/>
    <w:multiLevelType w:val="hybridMultilevel"/>
    <w:tmpl w:val="B5A8710E"/>
    <w:lvl w:ilvl="0" w:tplc="109459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52EF7"/>
    <w:multiLevelType w:val="hybridMultilevel"/>
    <w:tmpl w:val="FC80855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5C784198"/>
    <w:multiLevelType w:val="hybridMultilevel"/>
    <w:tmpl w:val="CCE6464A"/>
    <w:lvl w:ilvl="0" w:tplc="3BD494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6" w15:restartNumberingAfterBreak="0">
    <w:nsid w:val="66366881"/>
    <w:multiLevelType w:val="hybridMultilevel"/>
    <w:tmpl w:val="C1847D88"/>
    <w:lvl w:ilvl="0" w:tplc="3AA08FA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7656671"/>
    <w:multiLevelType w:val="hybridMultilevel"/>
    <w:tmpl w:val="B7CA7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F012A"/>
    <w:multiLevelType w:val="hybridMultilevel"/>
    <w:tmpl w:val="D1DA4E6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3097659"/>
    <w:multiLevelType w:val="hybridMultilevel"/>
    <w:tmpl w:val="1CAC6350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0" w15:restartNumberingAfterBreak="0">
    <w:nsid w:val="77D33B30"/>
    <w:multiLevelType w:val="hybridMultilevel"/>
    <w:tmpl w:val="CB12F35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 w15:restartNumberingAfterBreak="0">
    <w:nsid w:val="77D452A7"/>
    <w:multiLevelType w:val="hybridMultilevel"/>
    <w:tmpl w:val="174C08E8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2" w15:restartNumberingAfterBreak="0">
    <w:nsid w:val="7ACC47BD"/>
    <w:multiLevelType w:val="hybridMultilevel"/>
    <w:tmpl w:val="E848AD9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7BC46F88"/>
    <w:multiLevelType w:val="hybridMultilevel"/>
    <w:tmpl w:val="8FFA0B50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3"/>
  </w:num>
  <w:num w:numId="4">
    <w:abstractNumId w:val="26"/>
  </w:num>
  <w:num w:numId="5">
    <w:abstractNumId w:val="18"/>
  </w:num>
  <w:num w:numId="6">
    <w:abstractNumId w:val="12"/>
  </w:num>
  <w:num w:numId="7">
    <w:abstractNumId w:val="14"/>
  </w:num>
  <w:num w:numId="8">
    <w:abstractNumId w:val="3"/>
  </w:num>
  <w:num w:numId="9">
    <w:abstractNumId w:val="11"/>
  </w:num>
  <w:num w:numId="10">
    <w:abstractNumId w:val="21"/>
  </w:num>
  <w:num w:numId="11">
    <w:abstractNumId w:val="6"/>
  </w:num>
  <w:num w:numId="12">
    <w:abstractNumId w:val="25"/>
  </w:num>
  <w:num w:numId="13">
    <w:abstractNumId w:val="17"/>
  </w:num>
  <w:num w:numId="14">
    <w:abstractNumId w:val="19"/>
  </w:num>
  <w:num w:numId="15">
    <w:abstractNumId w:val="29"/>
  </w:num>
  <w:num w:numId="16">
    <w:abstractNumId w:val="30"/>
  </w:num>
  <w:num w:numId="17">
    <w:abstractNumId w:val="9"/>
  </w:num>
  <w:num w:numId="18">
    <w:abstractNumId w:val="4"/>
  </w:num>
  <w:num w:numId="19">
    <w:abstractNumId w:val="20"/>
  </w:num>
  <w:num w:numId="20">
    <w:abstractNumId w:val="8"/>
  </w:num>
  <w:num w:numId="21">
    <w:abstractNumId w:val="0"/>
  </w:num>
  <w:num w:numId="22">
    <w:abstractNumId w:val="23"/>
  </w:num>
  <w:num w:numId="23">
    <w:abstractNumId w:val="16"/>
  </w:num>
  <w:num w:numId="24">
    <w:abstractNumId w:val="31"/>
  </w:num>
  <w:num w:numId="25">
    <w:abstractNumId w:val="1"/>
  </w:num>
  <w:num w:numId="26">
    <w:abstractNumId w:val="32"/>
  </w:num>
  <w:num w:numId="27">
    <w:abstractNumId w:val="13"/>
  </w:num>
  <w:num w:numId="28">
    <w:abstractNumId w:val="28"/>
  </w:num>
  <w:num w:numId="29">
    <w:abstractNumId w:val="5"/>
  </w:num>
  <w:num w:numId="30">
    <w:abstractNumId w:val="24"/>
  </w:num>
  <w:num w:numId="31">
    <w:abstractNumId w:val="2"/>
  </w:num>
  <w:num w:numId="32">
    <w:abstractNumId w:val="7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C3"/>
    <w:rsid w:val="00002217"/>
    <w:rsid w:val="0000607B"/>
    <w:rsid w:val="00013AC0"/>
    <w:rsid w:val="00015F0C"/>
    <w:rsid w:val="000277B6"/>
    <w:rsid w:val="00031E62"/>
    <w:rsid w:val="000647F7"/>
    <w:rsid w:val="000741D9"/>
    <w:rsid w:val="00083FA9"/>
    <w:rsid w:val="000C5FC8"/>
    <w:rsid w:val="000F299C"/>
    <w:rsid w:val="000F7E2E"/>
    <w:rsid w:val="00100D23"/>
    <w:rsid w:val="0010335A"/>
    <w:rsid w:val="00152279"/>
    <w:rsid w:val="001545C9"/>
    <w:rsid w:val="00163C8E"/>
    <w:rsid w:val="001C2CD8"/>
    <w:rsid w:val="001D309E"/>
    <w:rsid w:val="001E395E"/>
    <w:rsid w:val="001E6370"/>
    <w:rsid w:val="001E7EA3"/>
    <w:rsid w:val="00202CC3"/>
    <w:rsid w:val="00211C6D"/>
    <w:rsid w:val="00213B17"/>
    <w:rsid w:val="00237EA2"/>
    <w:rsid w:val="00241C03"/>
    <w:rsid w:val="00245E12"/>
    <w:rsid w:val="00247880"/>
    <w:rsid w:val="00251918"/>
    <w:rsid w:val="00255668"/>
    <w:rsid w:val="0026383D"/>
    <w:rsid w:val="00272B48"/>
    <w:rsid w:val="002755DF"/>
    <w:rsid w:val="00285941"/>
    <w:rsid w:val="002A4DAE"/>
    <w:rsid w:val="002A7C2F"/>
    <w:rsid w:val="002B6F53"/>
    <w:rsid w:val="002C136F"/>
    <w:rsid w:val="002D57E2"/>
    <w:rsid w:val="002E20AD"/>
    <w:rsid w:val="002E6D83"/>
    <w:rsid w:val="002E75F4"/>
    <w:rsid w:val="002F0F35"/>
    <w:rsid w:val="003118D1"/>
    <w:rsid w:val="00325921"/>
    <w:rsid w:val="003454D4"/>
    <w:rsid w:val="003468B5"/>
    <w:rsid w:val="00363724"/>
    <w:rsid w:val="003649BC"/>
    <w:rsid w:val="00375C32"/>
    <w:rsid w:val="004072E6"/>
    <w:rsid w:val="00412426"/>
    <w:rsid w:val="00413007"/>
    <w:rsid w:val="00423C0A"/>
    <w:rsid w:val="004757B4"/>
    <w:rsid w:val="004912A4"/>
    <w:rsid w:val="004F2E69"/>
    <w:rsid w:val="005125AA"/>
    <w:rsid w:val="005602FB"/>
    <w:rsid w:val="0056316F"/>
    <w:rsid w:val="0057153A"/>
    <w:rsid w:val="00587A0F"/>
    <w:rsid w:val="005A0792"/>
    <w:rsid w:val="005B1FCC"/>
    <w:rsid w:val="005C1079"/>
    <w:rsid w:val="005D26A2"/>
    <w:rsid w:val="005E5603"/>
    <w:rsid w:val="005E7D8A"/>
    <w:rsid w:val="00644205"/>
    <w:rsid w:val="0065693E"/>
    <w:rsid w:val="00661B22"/>
    <w:rsid w:val="006A7A3B"/>
    <w:rsid w:val="006E6FA8"/>
    <w:rsid w:val="006E7791"/>
    <w:rsid w:val="006E797F"/>
    <w:rsid w:val="00707C32"/>
    <w:rsid w:val="00717B3A"/>
    <w:rsid w:val="007470C7"/>
    <w:rsid w:val="0077151A"/>
    <w:rsid w:val="00796F4D"/>
    <w:rsid w:val="007C7A83"/>
    <w:rsid w:val="007E47E9"/>
    <w:rsid w:val="00801B3F"/>
    <w:rsid w:val="008151D3"/>
    <w:rsid w:val="00823119"/>
    <w:rsid w:val="00865865"/>
    <w:rsid w:val="00866DFF"/>
    <w:rsid w:val="008875F1"/>
    <w:rsid w:val="008C11D4"/>
    <w:rsid w:val="008D2EAA"/>
    <w:rsid w:val="00907B59"/>
    <w:rsid w:val="009125EF"/>
    <w:rsid w:val="00932451"/>
    <w:rsid w:val="009328F3"/>
    <w:rsid w:val="00936325"/>
    <w:rsid w:val="0093782E"/>
    <w:rsid w:val="00940A87"/>
    <w:rsid w:val="0096352A"/>
    <w:rsid w:val="00977B06"/>
    <w:rsid w:val="00992BFC"/>
    <w:rsid w:val="0099772E"/>
    <w:rsid w:val="00A02833"/>
    <w:rsid w:val="00A63DBE"/>
    <w:rsid w:val="00A64C51"/>
    <w:rsid w:val="00A836DB"/>
    <w:rsid w:val="00A83B77"/>
    <w:rsid w:val="00A94C4A"/>
    <w:rsid w:val="00AA3EFE"/>
    <w:rsid w:val="00AE7486"/>
    <w:rsid w:val="00AF0271"/>
    <w:rsid w:val="00AF3E26"/>
    <w:rsid w:val="00AF41B3"/>
    <w:rsid w:val="00AF7D51"/>
    <w:rsid w:val="00B130AF"/>
    <w:rsid w:val="00B2034D"/>
    <w:rsid w:val="00B20DB8"/>
    <w:rsid w:val="00B25CA3"/>
    <w:rsid w:val="00B42D5F"/>
    <w:rsid w:val="00B556B1"/>
    <w:rsid w:val="00B6670A"/>
    <w:rsid w:val="00B734DB"/>
    <w:rsid w:val="00BD1583"/>
    <w:rsid w:val="00BE3A26"/>
    <w:rsid w:val="00BF086F"/>
    <w:rsid w:val="00BF6FBA"/>
    <w:rsid w:val="00C33EF7"/>
    <w:rsid w:val="00C80011"/>
    <w:rsid w:val="00CA3FAB"/>
    <w:rsid w:val="00CA42DB"/>
    <w:rsid w:val="00CA6C41"/>
    <w:rsid w:val="00CC1CE6"/>
    <w:rsid w:val="00CE1BA2"/>
    <w:rsid w:val="00CE290E"/>
    <w:rsid w:val="00D04362"/>
    <w:rsid w:val="00D21731"/>
    <w:rsid w:val="00D30026"/>
    <w:rsid w:val="00D30170"/>
    <w:rsid w:val="00D377A4"/>
    <w:rsid w:val="00D404E5"/>
    <w:rsid w:val="00DA5FB3"/>
    <w:rsid w:val="00DD3864"/>
    <w:rsid w:val="00DE2A07"/>
    <w:rsid w:val="00DF6193"/>
    <w:rsid w:val="00E044E2"/>
    <w:rsid w:val="00E04EDD"/>
    <w:rsid w:val="00E16945"/>
    <w:rsid w:val="00E22563"/>
    <w:rsid w:val="00E275AD"/>
    <w:rsid w:val="00E717A6"/>
    <w:rsid w:val="00E72466"/>
    <w:rsid w:val="00E770EC"/>
    <w:rsid w:val="00E9652B"/>
    <w:rsid w:val="00EA1AD2"/>
    <w:rsid w:val="00EA3FC7"/>
    <w:rsid w:val="00EC6252"/>
    <w:rsid w:val="00ED5514"/>
    <w:rsid w:val="00EE3E4A"/>
    <w:rsid w:val="00F100DE"/>
    <w:rsid w:val="00F10867"/>
    <w:rsid w:val="00F154BD"/>
    <w:rsid w:val="00F22FAE"/>
    <w:rsid w:val="00F7745A"/>
    <w:rsid w:val="00F95948"/>
    <w:rsid w:val="00FD3773"/>
    <w:rsid w:val="00FE2EED"/>
    <w:rsid w:val="00FE4A7A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E389F"/>
  <w15:docId w15:val="{A894CC83-26A0-4BAE-9602-B8350707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277B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D55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79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97F"/>
  </w:style>
  <w:style w:type="paragraph" w:styleId="Stopka">
    <w:name w:val="footer"/>
    <w:basedOn w:val="Normalny"/>
    <w:link w:val="StopkaZnak"/>
    <w:unhideWhenUsed/>
    <w:rsid w:val="006E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97F"/>
  </w:style>
  <w:style w:type="table" w:styleId="Tabela-Siatka">
    <w:name w:val="Table Grid"/>
    <w:basedOn w:val="Standardowy"/>
    <w:uiPriority w:val="59"/>
    <w:rsid w:val="006E7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6E797F"/>
    <w:rPr>
      <w:color w:val="0000FF"/>
      <w:u w:val="single"/>
    </w:rPr>
  </w:style>
  <w:style w:type="character" w:styleId="Tekstzastpczy">
    <w:name w:val="Placeholder Text"/>
    <w:uiPriority w:val="99"/>
    <w:semiHidden/>
    <w:rsid w:val="000647F7"/>
    <w:rPr>
      <w:color w:val="808080"/>
    </w:rPr>
  </w:style>
  <w:style w:type="paragraph" w:styleId="Akapitzlist">
    <w:name w:val="List Paragraph"/>
    <w:basedOn w:val="Normalny"/>
    <w:uiPriority w:val="34"/>
    <w:qFormat/>
    <w:rsid w:val="00BE3A2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D5514"/>
    <w:rPr>
      <w:rFonts w:ascii="Times New Roman" w:eastAsia="Times New Roman" w:hAnsi="Times New Roman"/>
      <w:b/>
      <w:sz w:val="28"/>
    </w:rPr>
  </w:style>
  <w:style w:type="paragraph" w:styleId="Tekstpodstawowy">
    <w:name w:val="Body Text"/>
    <w:aliases w:val="(F2)"/>
    <w:basedOn w:val="Normalny"/>
    <w:link w:val="TekstpodstawowyZnak"/>
    <w:semiHidden/>
    <w:rsid w:val="00ED551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ED5514"/>
    <w:rPr>
      <w:rFonts w:ascii="Times New Roman" w:eastAsia="Times New Roman" w:hAnsi="Times New Roman"/>
      <w:b/>
      <w:sz w:val="24"/>
    </w:rPr>
  </w:style>
  <w:style w:type="paragraph" w:customStyle="1" w:styleId="Tytutabeli">
    <w:name w:val="Tytuł tabeli"/>
    <w:basedOn w:val="Normalny"/>
    <w:rsid w:val="00ED5514"/>
    <w:pPr>
      <w:widowControl w:val="0"/>
      <w:suppressLineNumbers/>
      <w:suppressAutoHyphens/>
      <w:autoSpaceDE w:val="0"/>
      <w:spacing w:after="120" w:line="240" w:lineRule="auto"/>
      <w:jc w:val="center"/>
    </w:pPr>
    <w:rPr>
      <w:rFonts w:ascii="Times New Roman" w:eastAsia="Times New Roman" w:hAnsi="Times New Roman"/>
      <w:b/>
      <w:i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545C9"/>
    <w:rPr>
      <w:b/>
      <w:bCs/>
    </w:rPr>
  </w:style>
  <w:style w:type="paragraph" w:styleId="NormalnyWeb">
    <w:name w:val="Normal (Web)"/>
    <w:basedOn w:val="Normalny"/>
    <w:uiPriority w:val="99"/>
    <w:unhideWhenUsed/>
    <w:rsid w:val="002A7C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zgorz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labadz\Desktop\Pismo%20firmowe\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2553-4982-4901-AAD2-E2C0FC7E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67</TotalTime>
  <Pages>4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5189</CharactersWithSpaces>
  <SharedDoc>false</SharedDoc>
  <HLinks>
    <vt:vector size="6" baseType="variant"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Mariusz Łabądź</dc:creator>
  <cp:keywords/>
  <dc:description/>
  <cp:lastModifiedBy>Adrian</cp:lastModifiedBy>
  <cp:revision>5</cp:revision>
  <cp:lastPrinted>2013-02-21T08:20:00Z</cp:lastPrinted>
  <dcterms:created xsi:type="dcterms:W3CDTF">2013-06-26T11:34:00Z</dcterms:created>
  <dcterms:modified xsi:type="dcterms:W3CDTF">2017-06-07T08:08:00Z</dcterms:modified>
</cp:coreProperties>
</file>